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2B6EFA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F71702E" wp14:editId="3DE9A15A">
            <wp:extent cx="2857500" cy="347115"/>
            <wp:effectExtent l="0" t="0" r="0" b="0"/>
            <wp:docPr id="4" name="Picture 4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51" cy="3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FE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Default="002B6EFA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D7FDF">
        <w:rPr>
          <w:rFonts w:ascii="Century Gothic" w:hAnsi="Century Gothic" w:cs="Arial"/>
          <w:b/>
          <w:sz w:val="28"/>
          <w:szCs w:val="28"/>
        </w:rPr>
        <w:t xml:space="preserve">CPD </w:t>
      </w:r>
      <w:r w:rsidR="00C54AFE">
        <w:rPr>
          <w:rFonts w:ascii="Century Gothic" w:hAnsi="Century Gothic" w:cs="Arial"/>
          <w:b/>
          <w:sz w:val="28"/>
          <w:szCs w:val="28"/>
        </w:rPr>
        <w:t>workshop</w:t>
      </w:r>
      <w:r w:rsidRPr="00ED7FDF">
        <w:rPr>
          <w:rFonts w:ascii="Century Gothic" w:hAnsi="Century Gothic" w:cs="Arial"/>
          <w:b/>
          <w:sz w:val="28"/>
          <w:szCs w:val="28"/>
        </w:rPr>
        <w:t xml:space="preserve"> application form</w:t>
      </w:r>
    </w:p>
    <w:p w:rsidR="00C54AFE" w:rsidRPr="00ED7FDF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Pr="00ED7FDF" w:rsidRDefault="002B6EFA" w:rsidP="002B6EFA">
      <w:pPr>
        <w:spacing w:after="12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</w:rPr>
        <w:t>I wish to reserve</w:t>
      </w:r>
      <w:r w:rsidR="00C54AFE">
        <w:rPr>
          <w:rFonts w:ascii="Century Gothic" w:hAnsi="Century Gothic" w:cs="Arial"/>
        </w:rPr>
        <w:t xml:space="preserve"> a place</w:t>
      </w:r>
      <w:r w:rsidRPr="00ED7FDF">
        <w:rPr>
          <w:rFonts w:ascii="Century Gothic" w:hAnsi="Century Gothic" w:cs="Arial"/>
        </w:rPr>
        <w:t xml:space="preserve"> on the following course:</w:t>
      </w:r>
    </w:p>
    <w:p w:rsidR="002B6EFA" w:rsidRPr="00770323" w:rsidRDefault="00093F89" w:rsidP="002B6EFA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“I don’t work with addiction!”  Taking the fear out of addiction and dependency issues in a general counselling setting</w:t>
      </w:r>
      <w:r w:rsidR="002B6EFA" w:rsidRPr="00770323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[CPD16A</w:t>
      </w:r>
      <w:r w:rsidR="00770323" w:rsidRPr="00770323">
        <w:rPr>
          <w:rFonts w:ascii="Century Gothic" w:hAnsi="Century Gothic" w:cs="Arial"/>
          <w:b/>
          <w:sz w:val="22"/>
          <w:szCs w:val="22"/>
        </w:rPr>
        <w:t>] –</w:t>
      </w:r>
      <w:r w:rsidR="002B6EFA" w:rsidRPr="00770323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Saturday 16</w:t>
      </w:r>
      <w:r w:rsidRPr="00093F89">
        <w:rPr>
          <w:rFonts w:ascii="Century Gothic" w:hAnsi="Century Gothic" w:cs="Arial"/>
          <w:b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b/>
          <w:sz w:val="22"/>
          <w:szCs w:val="22"/>
        </w:rPr>
        <w:t xml:space="preserve"> January 2016</w:t>
      </w:r>
      <w:r w:rsidR="003F78C8" w:rsidRPr="00770323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B6EFA" w:rsidRDefault="002B6EFA" w:rsidP="002B6EFA">
      <w:pPr>
        <w:jc w:val="both"/>
        <w:rPr>
          <w:rFonts w:ascii="Century Gothic" w:hAnsi="Century Gothic" w:cs="Arial"/>
          <w:b/>
        </w:rPr>
      </w:pPr>
    </w:p>
    <w:p w:rsidR="003F78C8" w:rsidRPr="00C54AFE" w:rsidRDefault="003F78C8" w:rsidP="002B6EFA">
      <w:pPr>
        <w:jc w:val="both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1451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Address</w:t>
            </w:r>
          </w:p>
        </w:tc>
        <w:tc>
          <w:tcPr>
            <w:tcW w:w="7371" w:type="dxa"/>
          </w:tcPr>
          <w:p w:rsidR="00FA142B" w:rsidRDefault="00FA142B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Post code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Telephone / Mobile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FA142B" w:rsidRDefault="00FA142B" w:rsidP="002B6EFA">
      <w:pPr>
        <w:rPr>
          <w:rFonts w:ascii="Century Gothic" w:hAnsi="Century Gothic" w:cs="Arial"/>
          <w:b/>
          <w:sz w:val="22"/>
          <w:szCs w:val="22"/>
        </w:rPr>
      </w:pPr>
    </w:p>
    <w:p w:rsidR="002B6EFA" w:rsidRPr="00770323" w:rsidRDefault="00770323" w:rsidP="002B6EFA">
      <w:pPr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>Payment</w:t>
      </w:r>
    </w:p>
    <w:p w:rsidR="003F78C8" w:rsidRPr="00ED7FDF" w:rsidRDefault="003F78C8" w:rsidP="002B6EFA">
      <w:pPr>
        <w:rPr>
          <w:rFonts w:ascii="Century Gothic" w:hAnsi="Century Gothic" w:cs="Arial"/>
          <w:b/>
        </w:rPr>
      </w:pPr>
    </w:p>
    <w:p w:rsidR="002B6EFA" w:rsidRPr="003F78C8" w:rsidRDefault="002B6EFA" w:rsidP="002B6EFA">
      <w:pPr>
        <w:jc w:val="both"/>
        <w:rPr>
          <w:rFonts w:ascii="Century Gothic" w:hAnsi="Century Gothic" w:cs="Arial"/>
        </w:rPr>
      </w:pPr>
      <w:r w:rsidRPr="003F78C8">
        <w:rPr>
          <w:rFonts w:ascii="Century Gothic" w:hAnsi="Century Gothic" w:cs="Arial"/>
        </w:rPr>
        <w:t xml:space="preserve">£70.00 per person </w:t>
      </w:r>
      <w:r w:rsidR="003F78C8" w:rsidRPr="003F78C8">
        <w:rPr>
          <w:rFonts w:ascii="Century Gothic" w:hAnsi="Century Gothic" w:cs="Arial"/>
        </w:rPr>
        <w:t xml:space="preserve">- </w:t>
      </w:r>
      <w:r w:rsidRPr="003F78C8">
        <w:rPr>
          <w:rFonts w:ascii="Century Gothic" w:hAnsi="Century Gothic" w:cs="Arial"/>
        </w:rPr>
        <w:t>or £40.00 per person for students, volunteer counsellors and volunteer superv</w:t>
      </w:r>
      <w:r w:rsidR="00FA142B">
        <w:rPr>
          <w:rFonts w:ascii="Century Gothic" w:hAnsi="Century Gothic" w:cs="Arial"/>
        </w:rPr>
        <w:t>isors – to include refreshments (tea, coffee and biscuits)</w:t>
      </w:r>
    </w:p>
    <w:p w:rsidR="003F78C8" w:rsidRPr="003F78C8" w:rsidRDefault="003F78C8" w:rsidP="002B6EFA">
      <w:pPr>
        <w:ind w:left="720" w:hanging="720"/>
        <w:jc w:val="both"/>
        <w:rPr>
          <w:rFonts w:ascii="Century Gothic" w:hAnsi="Century Gothic" w:cs="Arial"/>
        </w:rPr>
      </w:pPr>
    </w:p>
    <w:p w:rsidR="002B6EFA" w:rsidRPr="003F78C8" w:rsidRDefault="002B6EFA" w:rsidP="002B6EFA">
      <w:pPr>
        <w:ind w:left="720" w:hanging="720"/>
        <w:jc w:val="both"/>
        <w:rPr>
          <w:rFonts w:ascii="Century Gothic" w:hAnsi="Century Gothic" w:cs="Arial"/>
        </w:rPr>
      </w:pPr>
      <w:r w:rsidRPr="00FA142B">
        <w:rPr>
          <w:rFonts w:ascii="Century Gothic" w:hAnsi="Century Gothic" w:cs="Arial"/>
          <w:b/>
          <w:i/>
        </w:rPr>
        <w:t xml:space="preserve">£5 </w:t>
      </w:r>
      <w:r w:rsidR="003F78C8" w:rsidRPr="00FA142B">
        <w:rPr>
          <w:rFonts w:ascii="Century Gothic" w:hAnsi="Century Gothic" w:cs="Arial"/>
          <w:b/>
          <w:i/>
        </w:rPr>
        <w:t xml:space="preserve">‘early bird’ </w:t>
      </w:r>
      <w:r w:rsidRPr="00FA142B">
        <w:rPr>
          <w:rFonts w:ascii="Century Gothic" w:hAnsi="Century Gothic" w:cs="Arial"/>
          <w:b/>
          <w:i/>
        </w:rPr>
        <w:t>discount</w:t>
      </w:r>
      <w:r w:rsidRPr="003F78C8">
        <w:rPr>
          <w:rFonts w:ascii="Century Gothic" w:hAnsi="Century Gothic" w:cs="Arial"/>
        </w:rPr>
        <w:t xml:space="preserve"> </w:t>
      </w:r>
      <w:r w:rsidR="00FA142B">
        <w:rPr>
          <w:rFonts w:ascii="Century Gothic" w:hAnsi="Century Gothic" w:cs="Arial"/>
        </w:rPr>
        <w:t xml:space="preserve">- </w:t>
      </w:r>
      <w:r w:rsidR="003F78C8">
        <w:rPr>
          <w:rFonts w:ascii="Century Gothic" w:hAnsi="Century Gothic" w:cs="Arial"/>
        </w:rPr>
        <w:t>if booked</w:t>
      </w:r>
      <w:r w:rsidRPr="003F78C8">
        <w:rPr>
          <w:rFonts w:ascii="Century Gothic" w:hAnsi="Century Gothic" w:cs="Arial"/>
        </w:rPr>
        <w:t xml:space="preserve"> before </w:t>
      </w:r>
      <w:r w:rsidR="00F30049">
        <w:rPr>
          <w:rFonts w:ascii="Century Gothic" w:hAnsi="Century Gothic" w:cs="Arial"/>
          <w:b/>
          <w:i/>
        </w:rPr>
        <w:t>Friday 16</w:t>
      </w:r>
      <w:r w:rsidR="002606E5" w:rsidRPr="002606E5">
        <w:rPr>
          <w:rFonts w:ascii="Century Gothic" w:hAnsi="Century Gothic" w:cs="Arial"/>
          <w:b/>
          <w:i/>
          <w:vertAlign w:val="superscript"/>
        </w:rPr>
        <w:t>th</w:t>
      </w:r>
      <w:r w:rsidR="00F30049">
        <w:rPr>
          <w:rFonts w:ascii="Century Gothic" w:hAnsi="Century Gothic" w:cs="Arial"/>
          <w:b/>
          <w:i/>
        </w:rPr>
        <w:t xml:space="preserve"> Octo</w:t>
      </w:r>
      <w:r w:rsidR="002606E5">
        <w:rPr>
          <w:rFonts w:ascii="Century Gothic" w:hAnsi="Century Gothic" w:cs="Arial"/>
          <w:b/>
          <w:i/>
        </w:rPr>
        <w:t>ber</w:t>
      </w:r>
      <w:r w:rsidRPr="00FA142B">
        <w:rPr>
          <w:rFonts w:ascii="Century Gothic" w:hAnsi="Century Gothic" w:cs="Arial"/>
          <w:b/>
          <w:i/>
        </w:rPr>
        <w:t xml:space="preserve"> 2015</w:t>
      </w:r>
    </w:p>
    <w:p w:rsidR="002B6EFA" w:rsidRDefault="002B6EFA" w:rsidP="002B6EFA">
      <w:pPr>
        <w:ind w:left="720" w:hanging="720"/>
        <w:rPr>
          <w:rFonts w:asciiTheme="minorHAnsi" w:hAnsiTheme="minorHAnsi" w:cs="Arial"/>
          <w:b/>
          <w:sz w:val="16"/>
          <w:szCs w:val="16"/>
        </w:rPr>
      </w:pPr>
    </w:p>
    <w:p w:rsidR="003F78C8" w:rsidRPr="00E91DD1" w:rsidRDefault="003F78C8" w:rsidP="002B6EFA">
      <w:pPr>
        <w:ind w:left="720" w:hanging="720"/>
        <w:rPr>
          <w:rFonts w:asciiTheme="minorHAnsi" w:hAnsiTheme="minorHAnsi" w:cs="Arial"/>
          <w:b/>
          <w:sz w:val="16"/>
          <w:szCs w:val="16"/>
        </w:rPr>
      </w:pP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16"/>
          <w:szCs w:val="16"/>
        </w:rPr>
      </w:pP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>I am paying</w:t>
      </w:r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 £</w:t>
      </w:r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……. by:      Electronic transfer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          Cheque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sz w:val="16"/>
          <w:szCs w:val="16"/>
        </w:rPr>
      </w:pP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>For electronic payments, please pay Network Counselling and Training Ltd</w:t>
      </w: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>Account number: 61440713   Sort code: 40-14-24   (Please quote your na</w:t>
      </w:r>
      <w:r w:rsidR="002606E5">
        <w:rPr>
          <w:rFonts w:ascii="Century Gothic" w:hAnsi="Century Gothic" w:cs="Arial"/>
          <w:sz w:val="22"/>
          <w:szCs w:val="22"/>
        </w:rPr>
        <w:t>me and CPD16A</w:t>
      </w:r>
      <w:r w:rsidR="00F30049">
        <w:rPr>
          <w:rFonts w:ascii="Century Gothic" w:hAnsi="Century Gothic" w:cs="Arial"/>
          <w:sz w:val="22"/>
          <w:szCs w:val="22"/>
        </w:rPr>
        <w:t xml:space="preserve"> for reference)</w:t>
      </w: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b/>
          <w:sz w:val="18"/>
          <w:szCs w:val="18"/>
        </w:rPr>
      </w:pPr>
      <w:r w:rsidRPr="00770323">
        <w:rPr>
          <w:rFonts w:ascii="Century Gothic" w:hAnsi="Century Gothic" w:cs="Arial"/>
          <w:sz w:val="22"/>
          <w:szCs w:val="22"/>
        </w:rPr>
        <w:t xml:space="preserve">Please make cheques payable to </w:t>
      </w:r>
      <w:r w:rsidR="00F30049">
        <w:rPr>
          <w:rFonts w:ascii="Century Gothic" w:hAnsi="Century Gothic" w:cs="Arial"/>
          <w:b/>
          <w:sz w:val="22"/>
          <w:szCs w:val="22"/>
        </w:rPr>
        <w:t>Network Counselling and</w:t>
      </w:r>
      <w:r w:rsidRPr="00FA142B">
        <w:rPr>
          <w:rFonts w:ascii="Century Gothic" w:hAnsi="Century Gothic" w:cs="Arial"/>
          <w:b/>
          <w:sz w:val="22"/>
          <w:szCs w:val="22"/>
        </w:rPr>
        <w:t xml:space="preserve"> Training Ltd</w:t>
      </w:r>
    </w:p>
    <w:p w:rsidR="00FA142B" w:rsidRDefault="00FA142B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ED7FDF">
        <w:rPr>
          <w:rFonts w:ascii="Century Gothic" w:hAnsi="Century Gothic" w:cs="Arial"/>
          <w:b/>
          <w:sz w:val="18"/>
          <w:szCs w:val="18"/>
        </w:rPr>
        <w:t>IF YOU HAVE ANY ACCESS OR SPECIAL REQUIREMENTS, PLEASE ADVISE US IN GOOD TIME SO WE CAN TRY TO ACCOMMODATE YOUR NEEDS.</w:t>
      </w: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6"/>
          <w:szCs w:val="16"/>
        </w:rPr>
      </w:pPr>
    </w:p>
    <w:p w:rsidR="002B6EFA" w:rsidRPr="00ED7FDF" w:rsidRDefault="002B6EFA" w:rsidP="002B6EFA">
      <w:pPr>
        <w:tabs>
          <w:tab w:val="left" w:pos="8931"/>
        </w:tabs>
        <w:spacing w:after="16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  <w:b/>
        </w:rPr>
        <w:t xml:space="preserve">Cancellation policy: </w:t>
      </w:r>
      <w:r w:rsidRPr="00ED7FDF">
        <w:rPr>
          <w:rFonts w:ascii="Century Gothic" w:hAnsi="Century Gothic" w:cs="Arial"/>
        </w:rPr>
        <w:t xml:space="preserve">Please note that we require a minimum of </w:t>
      </w:r>
      <w:r w:rsidRPr="00ED7FDF">
        <w:rPr>
          <w:rFonts w:ascii="Century Gothic" w:hAnsi="Century Gothic" w:cs="Arial"/>
          <w:b/>
        </w:rPr>
        <w:t>seven days’ notice</w:t>
      </w:r>
      <w:r w:rsidRPr="00ED7FDF">
        <w:rPr>
          <w:rFonts w:ascii="Century Gothic" w:hAnsi="Century Gothic" w:cs="Arial"/>
        </w:rPr>
        <w:t xml:space="preserve"> </w:t>
      </w:r>
      <w:r w:rsidRPr="00ED7FDF">
        <w:rPr>
          <w:rFonts w:ascii="Century Gothic" w:hAnsi="Century Gothic" w:cs="Arial"/>
          <w:b/>
        </w:rPr>
        <w:t>of cancellation</w:t>
      </w:r>
      <w:r w:rsidRPr="00ED7FDF">
        <w:rPr>
          <w:rFonts w:ascii="Century Gothic" w:hAnsi="Century Gothic" w:cs="Arial"/>
        </w:rPr>
        <w:t xml:space="preserve"> before the </w:t>
      </w:r>
      <w:r>
        <w:rPr>
          <w:rFonts w:ascii="Century Gothic" w:hAnsi="Century Gothic" w:cs="Arial"/>
        </w:rPr>
        <w:t>day</w:t>
      </w:r>
      <w:r w:rsidRPr="00ED7FDF">
        <w:rPr>
          <w:rFonts w:ascii="Century Gothic" w:hAnsi="Century Gothic" w:cs="Arial"/>
        </w:rPr>
        <w:t xml:space="preserve"> of the </w:t>
      </w:r>
      <w:r>
        <w:rPr>
          <w:rFonts w:ascii="Century Gothic" w:hAnsi="Century Gothic" w:cs="Arial"/>
        </w:rPr>
        <w:t>workshop</w:t>
      </w:r>
      <w:r w:rsidRPr="00ED7FDF">
        <w:rPr>
          <w:rFonts w:ascii="Century Gothic" w:hAnsi="Century Gothic" w:cs="Arial"/>
        </w:rPr>
        <w:t>, otherwise the full fee will be payable.  No part of the fee can be refunded for non-attendance on the day.</w:t>
      </w:r>
    </w:p>
    <w:p w:rsidR="00FA142B" w:rsidRPr="003E7D4C" w:rsidRDefault="00FA142B" w:rsidP="00FA142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E7D4C">
        <w:rPr>
          <w:rFonts w:ascii="Century Gothic" w:hAnsi="Century Gothic" w:cs="Arial"/>
          <w:b/>
          <w:sz w:val="22"/>
          <w:szCs w:val="22"/>
        </w:rPr>
        <w:t>Please return your application form to:</w:t>
      </w:r>
    </w:p>
    <w:p w:rsidR="00F30049" w:rsidRDefault="00FA142B" w:rsidP="00FA142B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 w:cs="Arial"/>
          <w:sz w:val="18"/>
          <w:szCs w:val="18"/>
        </w:rPr>
        <w:t>The Training Coordi</w:t>
      </w:r>
      <w:r w:rsidR="002606E5">
        <w:rPr>
          <w:rFonts w:ascii="Century Gothic" w:hAnsi="Century Gothic" w:cs="Arial"/>
          <w:sz w:val="18"/>
          <w:szCs w:val="18"/>
        </w:rPr>
        <w:t>nator (CPD16A</w:t>
      </w:r>
      <w:r w:rsidRPr="003E7D4C"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Network Counselling &amp; Training Ltd</w:t>
      </w:r>
    </w:p>
    <w:p w:rsidR="00FA142B" w:rsidRPr="003E7D4C" w:rsidRDefault="00FA142B" w:rsidP="00F30049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/>
          <w:sz w:val="18"/>
          <w:szCs w:val="18"/>
        </w:rPr>
        <w:t>12 The Courtyard</w:t>
      </w:r>
      <w:r w:rsidR="00F30049">
        <w:rPr>
          <w:rFonts w:ascii="Century Gothic" w:hAnsi="Century Gothic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Woodlands, Woodlands Lane, Almondsbury</w:t>
      </w:r>
      <w:r>
        <w:rPr>
          <w:rFonts w:ascii="Century Gothic" w:hAnsi="Century Gothic"/>
          <w:sz w:val="18"/>
          <w:szCs w:val="18"/>
        </w:rPr>
        <w:t>, B</w:t>
      </w:r>
      <w:r w:rsidRPr="003E7D4C">
        <w:rPr>
          <w:rFonts w:ascii="Century Gothic" w:hAnsi="Century Gothic"/>
          <w:sz w:val="18"/>
          <w:szCs w:val="18"/>
        </w:rPr>
        <w:t>ristol BS32 4NQ</w:t>
      </w:r>
    </w:p>
    <w:p w:rsidR="00FA142B" w:rsidRPr="003E7D4C" w:rsidRDefault="00FA142B" w:rsidP="00FA142B">
      <w:pPr>
        <w:pStyle w:val="BodyText31"/>
        <w:tabs>
          <w:tab w:val="left" w:pos="360"/>
        </w:tabs>
        <w:jc w:val="center"/>
        <w:rPr>
          <w:rFonts w:ascii="Century Gothic" w:hAnsi="Century Gothic" w:cs="Arial"/>
          <w:sz w:val="18"/>
          <w:szCs w:val="18"/>
        </w:rPr>
      </w:pPr>
    </w:p>
    <w:p w:rsidR="00FA142B" w:rsidRPr="003E7D4C" w:rsidRDefault="00FA142B" w:rsidP="00FA142B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3E7D4C">
        <w:rPr>
          <w:rFonts w:ascii="Century Gothic" w:hAnsi="Century Gothic" w:cs="Arial"/>
          <w:b/>
          <w:sz w:val="18"/>
          <w:szCs w:val="18"/>
        </w:rPr>
        <w:t xml:space="preserve">or by email to: </w:t>
      </w:r>
    </w:p>
    <w:p w:rsidR="006B0105" w:rsidRDefault="000D22CA" w:rsidP="00FA142B">
      <w:pPr>
        <w:jc w:val="center"/>
      </w:pPr>
      <w:hyperlink r:id="rId5" w:history="1">
        <w:r w:rsidR="00FA142B" w:rsidRPr="003E7D4C">
          <w:rPr>
            <w:rStyle w:val="Hyperlink"/>
            <w:rFonts w:ascii="Century Gothic" w:hAnsi="Century Gothic" w:cs="Arial"/>
            <w:sz w:val="18"/>
            <w:szCs w:val="18"/>
          </w:rPr>
          <w:t>sue.woodhead-marsh@network.org.uk</w:t>
        </w:r>
      </w:hyperlink>
    </w:p>
    <w:sectPr w:rsidR="006B0105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5"/>
    <w:rsid w:val="00093F89"/>
    <w:rsid w:val="000D22CA"/>
    <w:rsid w:val="002606E5"/>
    <w:rsid w:val="002B6EFA"/>
    <w:rsid w:val="002D6F53"/>
    <w:rsid w:val="003404A9"/>
    <w:rsid w:val="003F78C8"/>
    <w:rsid w:val="006B0105"/>
    <w:rsid w:val="00770323"/>
    <w:rsid w:val="00C54AFE"/>
    <w:rsid w:val="00F30049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A463-BB68-4AAE-97F5-0C21C1F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B429D720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Woodhead-Marsh</dc:creator>
  <cp:keywords/>
  <dc:description/>
  <cp:lastModifiedBy>Sue Cater</cp:lastModifiedBy>
  <cp:revision>2</cp:revision>
  <dcterms:created xsi:type="dcterms:W3CDTF">2015-08-03T14:08:00Z</dcterms:created>
  <dcterms:modified xsi:type="dcterms:W3CDTF">2015-08-03T14:08:00Z</dcterms:modified>
</cp:coreProperties>
</file>