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bookmarkStart w:id="0" w:name="_GoBack"/>
      <w:bookmarkEnd w:id="0"/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Default="00DD3A32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DD3A32" w:rsidRDefault="00C54AFE" w:rsidP="002B6EF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6EFA" w:rsidRPr="00DD3A32" w:rsidRDefault="002B6EFA" w:rsidP="002B6EFA">
      <w:p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</w:p>
    <w:p w:rsidR="002B6EFA" w:rsidRPr="00DD3A32" w:rsidRDefault="00093F89" w:rsidP="002B6EFA">
      <w:pPr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b/>
          <w:sz w:val="25"/>
          <w:szCs w:val="25"/>
        </w:rPr>
        <w:t>“</w:t>
      </w:r>
      <w:r w:rsidR="00DD3A32" w:rsidRPr="00DD3A32">
        <w:rPr>
          <w:rFonts w:asciiTheme="minorHAnsi" w:hAnsiTheme="minorHAnsi" w:cs="Arial"/>
          <w:b/>
          <w:sz w:val="25"/>
          <w:szCs w:val="25"/>
        </w:rPr>
        <w:t>Understanding Child &amp; Adult Bullying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” [CPD16</w:t>
      </w:r>
      <w:r w:rsidR="00DD3A32" w:rsidRPr="00DD3A32">
        <w:rPr>
          <w:rFonts w:asciiTheme="minorHAnsi" w:hAnsiTheme="minorHAnsi" w:cs="Arial"/>
          <w:b/>
          <w:sz w:val="25"/>
          <w:szCs w:val="25"/>
        </w:rPr>
        <w:t>E</w:t>
      </w:r>
      <w:r w:rsidR="00770323" w:rsidRPr="00DD3A32">
        <w:rPr>
          <w:rFonts w:asciiTheme="minorHAnsi" w:hAnsiTheme="minorHAnsi" w:cs="Arial"/>
          <w:b/>
          <w:sz w:val="25"/>
          <w:szCs w:val="25"/>
        </w:rPr>
        <w:t>] –</w:t>
      </w:r>
      <w:r w:rsidR="002B6EFA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Saturday </w:t>
      </w:r>
      <w:r w:rsidR="00DD3A32" w:rsidRPr="00DD3A32">
        <w:rPr>
          <w:rFonts w:asciiTheme="minorHAnsi" w:hAnsiTheme="minorHAnsi" w:cs="Arial"/>
          <w:b/>
          <w:sz w:val="25"/>
          <w:szCs w:val="25"/>
        </w:rPr>
        <w:t>1</w:t>
      </w:r>
      <w:r w:rsidR="00DD3A32" w:rsidRPr="00DD3A32">
        <w:rPr>
          <w:rFonts w:asciiTheme="minorHAnsi" w:hAnsiTheme="minorHAnsi" w:cs="Arial"/>
          <w:b/>
          <w:sz w:val="25"/>
          <w:szCs w:val="25"/>
          <w:vertAlign w:val="superscript"/>
        </w:rPr>
        <w:t>st</w:t>
      </w:r>
      <w:r w:rsidR="00DD3A32" w:rsidRPr="00DD3A32">
        <w:rPr>
          <w:rFonts w:asciiTheme="minorHAnsi" w:hAnsiTheme="minorHAnsi" w:cs="Arial"/>
          <w:b/>
          <w:sz w:val="25"/>
          <w:szCs w:val="25"/>
        </w:rPr>
        <w:t xml:space="preserve"> October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Pr="00DD3A32">
        <w:rPr>
          <w:rFonts w:asciiTheme="minorHAnsi" w:hAnsiTheme="minorHAnsi" w:cs="Arial"/>
          <w:b/>
          <w:sz w:val="25"/>
          <w:szCs w:val="25"/>
        </w:rPr>
        <w:t>2016</w:t>
      </w:r>
      <w:r w:rsidR="007A2C58" w:rsidRPr="00DD3A32">
        <w:rPr>
          <w:rFonts w:asciiTheme="minorHAnsi" w:hAnsiTheme="minorHAnsi" w:cs="Arial"/>
          <w:b/>
          <w:sz w:val="25"/>
          <w:szCs w:val="25"/>
        </w:rPr>
        <w:t xml:space="preserve"> –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DD3A32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DD3A32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7A2C58" w:rsidRPr="00DD3A32" w:rsidRDefault="00DD3476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£70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Pr="00DD3A32">
        <w:rPr>
          <w:rFonts w:asciiTheme="minorHAnsi" w:hAnsiTheme="minorHAnsi" w:cs="Arial"/>
          <w:sz w:val="24"/>
          <w:szCs w:val="24"/>
        </w:rPr>
        <w:t xml:space="preserve">– or </w:t>
      </w:r>
      <w:r w:rsidRPr="00DD3A32">
        <w:rPr>
          <w:rFonts w:asciiTheme="minorHAnsi" w:hAnsiTheme="minorHAnsi" w:cs="Arial"/>
          <w:b/>
          <w:sz w:val="24"/>
          <w:szCs w:val="24"/>
        </w:rPr>
        <w:t>£4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0.00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include refreshments (tea, coffee and biscuits)</w:t>
      </w:r>
      <w:r w:rsidR="007A2C58" w:rsidRPr="00DD3A32">
        <w:rPr>
          <w:rFonts w:asciiTheme="minorHAnsi" w:hAnsiTheme="minorHAnsi" w:cs="Arial"/>
          <w:sz w:val="24"/>
          <w:szCs w:val="24"/>
        </w:rPr>
        <w:t>.  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</w:p>
    <w:p w:rsidR="00DD3A32" w:rsidRPr="00DD3A32" w:rsidRDefault="00DD3A32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b/>
          <w:sz w:val="22"/>
          <w:szCs w:val="22"/>
        </w:rPr>
      </w:pP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paying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£</w:t>
      </w:r>
      <w:proofErr w:type="gramEnd"/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….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by: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770323" w:rsidRPr="00DD3A32" w:rsidRDefault="00770323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sz w:val="24"/>
          <w:szCs w:val="24"/>
        </w:rPr>
      </w:pP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DD3A32">
        <w:rPr>
          <w:rFonts w:asciiTheme="minorHAnsi" w:hAnsiTheme="minorHAnsi" w:cs="Arial"/>
          <w:sz w:val="24"/>
          <w:szCs w:val="24"/>
          <w:highlight w:val="yellow"/>
        </w:rPr>
        <w:t xml:space="preserve">Please quote your </w:t>
      </w:r>
      <w:r w:rsidRPr="00DD3A32">
        <w:rPr>
          <w:rFonts w:asciiTheme="minorHAnsi" w:hAnsiTheme="minorHAnsi" w:cs="Arial"/>
          <w:b/>
          <w:sz w:val="24"/>
          <w:szCs w:val="24"/>
          <w:highlight w:val="yellow"/>
        </w:rPr>
        <w:t>na</w:t>
      </w:r>
      <w:r w:rsidR="006F5306" w:rsidRPr="00DD3A32">
        <w:rPr>
          <w:rFonts w:asciiTheme="minorHAnsi" w:hAnsiTheme="minorHAnsi" w:cs="Arial"/>
          <w:b/>
          <w:sz w:val="24"/>
          <w:szCs w:val="24"/>
          <w:highlight w:val="yellow"/>
        </w:rPr>
        <w:t>me</w:t>
      </w:r>
      <w:r w:rsidR="006F5306" w:rsidRPr="00DD3A32">
        <w:rPr>
          <w:rFonts w:asciiTheme="minorHAnsi" w:hAnsiTheme="minorHAnsi" w:cs="Arial"/>
          <w:sz w:val="24"/>
          <w:szCs w:val="24"/>
          <w:highlight w:val="yellow"/>
        </w:rPr>
        <w:t xml:space="preserve"> and </w:t>
      </w:r>
      <w:r w:rsidR="00DD3A32" w:rsidRPr="00DD3A32">
        <w:rPr>
          <w:rFonts w:asciiTheme="minorHAnsi" w:hAnsiTheme="minorHAnsi" w:cs="Arial"/>
          <w:b/>
          <w:sz w:val="24"/>
          <w:szCs w:val="24"/>
          <w:highlight w:val="yellow"/>
        </w:rPr>
        <w:t>CPD16E</w:t>
      </w:r>
      <w:r w:rsidR="00F30049" w:rsidRPr="00DD3A32">
        <w:rPr>
          <w:rFonts w:asciiTheme="minorHAnsi" w:hAnsiTheme="minorHAnsi" w:cs="Arial"/>
          <w:sz w:val="24"/>
          <w:szCs w:val="24"/>
          <w:highlight w:val="yellow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DD3A32" w:rsidRPr="00DD3A32" w:rsidRDefault="00DD3A32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="00DD3A32" w:rsidRPr="00DD3A32">
        <w:rPr>
          <w:rFonts w:asciiTheme="minorHAnsi" w:hAnsiTheme="minorHAnsi" w:cs="Arial"/>
          <w:sz w:val="24"/>
          <w:szCs w:val="24"/>
        </w:rPr>
        <w:t xml:space="preserve"> (CPD16E</w:t>
      </w:r>
      <w:r w:rsidRPr="00DD3A32">
        <w:rPr>
          <w:rFonts w:asciiTheme="minorHAnsi" w:hAnsiTheme="minorHAnsi" w:cs="Arial"/>
          <w:sz w:val="24"/>
          <w:szCs w:val="24"/>
        </w:rPr>
        <w:t xml:space="preserve">),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D3A32" w:rsidP="00F30049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/>
          <w:sz w:val="24"/>
          <w:szCs w:val="24"/>
        </w:rPr>
        <w:t>Trinity College, Bishops Close, Stoke Hill, Stoke Bishop, Bristol BS9 1JP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183376"/>
    <w:rsid w:val="002606E5"/>
    <w:rsid w:val="002B6EFA"/>
    <w:rsid w:val="002D6F53"/>
    <w:rsid w:val="003404A9"/>
    <w:rsid w:val="003A5EA8"/>
    <w:rsid w:val="003F78C8"/>
    <w:rsid w:val="006B0105"/>
    <w:rsid w:val="006F5306"/>
    <w:rsid w:val="00770323"/>
    <w:rsid w:val="007A2C58"/>
    <w:rsid w:val="00985716"/>
    <w:rsid w:val="00A972E0"/>
    <w:rsid w:val="00B62E46"/>
    <w:rsid w:val="00C54AFE"/>
    <w:rsid w:val="00D628BD"/>
    <w:rsid w:val="00DD3476"/>
    <w:rsid w:val="00DD3A32"/>
    <w:rsid w:val="00F30049"/>
    <w:rsid w:val="00F479F8"/>
    <w:rsid w:val="00FA142B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6C1D2BBB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7</cp:revision>
  <cp:lastPrinted>2016-01-13T16:47:00Z</cp:lastPrinted>
  <dcterms:created xsi:type="dcterms:W3CDTF">2016-01-08T23:03:00Z</dcterms:created>
  <dcterms:modified xsi:type="dcterms:W3CDTF">2016-09-12T09:54:00Z</dcterms:modified>
</cp:coreProperties>
</file>