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E0D0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E0D0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E0D04" w:rsidRDefault="005A666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0D04" w:rsidTr="005A666B">
              <w:trPr>
                <w:trHeight w:hRule="exact" w:val="6262"/>
              </w:trPr>
              <w:tc>
                <w:tcPr>
                  <w:tcW w:w="7200" w:type="dxa"/>
                </w:tcPr>
                <w:p w:rsidR="007E0D04" w:rsidRPr="005A666B" w:rsidRDefault="005A666B">
                  <w:pPr>
                    <w:pStyle w:val="Subtitle"/>
                    <w:rPr>
                      <w:sz w:val="72"/>
                      <w:szCs w:val="72"/>
                    </w:rPr>
                  </w:pPr>
                  <w:r w:rsidRPr="005A666B">
                    <w:rPr>
                      <w:sz w:val="72"/>
                      <w:szCs w:val="72"/>
                    </w:rPr>
                    <w:t>WANTED</w:t>
                  </w:r>
                  <w:r w:rsidRPr="005A666B">
                    <w:rPr>
                      <w:sz w:val="72"/>
                      <w:szCs w:val="72"/>
                    </w:rPr>
                    <w:br/>
                    <w:t>Volunteer</w:t>
                  </w:r>
                </w:p>
                <w:p w:rsidR="007E0D04" w:rsidRPr="005A666B" w:rsidRDefault="005A666B">
                  <w:pPr>
                    <w:pStyle w:val="Title"/>
                    <w:rPr>
                      <w:sz w:val="72"/>
                      <w:szCs w:val="72"/>
                    </w:rPr>
                  </w:pPr>
                  <w:r w:rsidRPr="005A666B">
                    <w:rPr>
                      <w:sz w:val="72"/>
                      <w:szCs w:val="72"/>
                    </w:rPr>
                    <w:t>Youth Counsellors</w:t>
                  </w:r>
                </w:p>
                <w:p w:rsidR="007E0D04" w:rsidRDefault="005A666B">
                  <w:pPr>
                    <w:pStyle w:val="Heading1"/>
                  </w:pPr>
                  <w:r>
                    <w:t>Network Counselling is looking for qualified counsellors with experience and interest in working with young people</w:t>
                  </w:r>
                </w:p>
                <w:p w:rsidR="007E0D04" w:rsidRDefault="005A666B" w:rsidP="005A666B">
                  <w:r>
                    <w:t xml:space="preserve">We currently have vacancies for people willing to give one day a week (4 or 5 sessions) to work in local schools.  Contact </w:t>
                  </w:r>
                  <w:hyperlink r:id="rId6" w:history="1">
                    <w:r w:rsidRPr="0006365D">
                      <w:rPr>
                        <w:rStyle w:val="Hyperlink"/>
                      </w:rPr>
                      <w:t>louise.mill@network.org.uk</w:t>
                    </w:r>
                  </w:hyperlink>
                  <w:r>
                    <w:t xml:space="preserve"> or </w:t>
                  </w:r>
                  <w:hyperlink r:id="rId7" w:history="1">
                    <w:r w:rsidRPr="0006365D">
                      <w:rPr>
                        <w:rStyle w:val="Hyperlink"/>
                      </w:rPr>
                      <w:t>christine.board@network.org.uk</w:t>
                    </w:r>
                  </w:hyperlink>
                  <w: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7E0D0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E0D04" w:rsidRDefault="005A666B">
                  <w:r>
                    <w:rPr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>
                        <wp:extent cx="4543425" cy="466725"/>
                        <wp:effectExtent l="0" t="0" r="9525" b="9525"/>
                        <wp:docPr id="2" name="Picture 2" descr="networkcco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tworkcco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D04" w:rsidRDefault="007E0D04"/>
        </w:tc>
        <w:tc>
          <w:tcPr>
            <w:tcW w:w="144" w:type="dxa"/>
          </w:tcPr>
          <w:p w:rsidR="007E0D04" w:rsidRDefault="007E0D04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7E0D04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7E0D04" w:rsidRDefault="005A666B">
                  <w:pPr>
                    <w:pStyle w:val="Heading2"/>
                  </w:pPr>
                  <w:r>
                    <w:t>Do you enjoy working with children?</w:t>
                  </w:r>
                </w:p>
                <w:p w:rsidR="007E0D04" w:rsidRDefault="007E0D04">
                  <w:pPr>
                    <w:pStyle w:val="Line"/>
                  </w:pPr>
                </w:p>
                <w:p w:rsidR="007E0D04" w:rsidRDefault="005A666B">
                  <w:pPr>
                    <w:pStyle w:val="Heading2"/>
                  </w:pPr>
                  <w:r>
                    <w:t>Would you like to be part of a team?</w:t>
                  </w:r>
                </w:p>
                <w:p w:rsidR="007E0D04" w:rsidRDefault="007E0D04">
                  <w:pPr>
                    <w:pStyle w:val="Line"/>
                  </w:pPr>
                </w:p>
                <w:p w:rsidR="007E0D04" w:rsidRDefault="005A666B">
                  <w:pPr>
                    <w:pStyle w:val="Heading2"/>
                  </w:pPr>
                  <w:r>
                    <w:t>Free Supervision</w:t>
                  </w:r>
                </w:p>
                <w:p w:rsidR="007E0D04" w:rsidRDefault="007E0D04">
                  <w:pPr>
                    <w:pStyle w:val="Line"/>
                  </w:pPr>
                </w:p>
                <w:p w:rsidR="007E0D04" w:rsidRDefault="005A666B">
                  <w:pPr>
                    <w:pStyle w:val="Heading2"/>
                  </w:pPr>
                  <w:r>
                    <w:t>Discounted CPD</w:t>
                  </w:r>
                </w:p>
                <w:p w:rsidR="005A666B" w:rsidRPr="005A666B" w:rsidRDefault="005A666B" w:rsidP="005A666B">
                  <w:pPr>
                    <w:pStyle w:val="Line"/>
                    <w:jc w:val="left"/>
                  </w:pPr>
                </w:p>
                <w:p w:rsidR="007E0D04" w:rsidRDefault="007E0D04">
                  <w:pPr>
                    <w:pStyle w:val="Line"/>
                  </w:pPr>
                </w:p>
                <w:p w:rsidR="007E0D04" w:rsidRDefault="005A666B" w:rsidP="005A666B">
                  <w:pPr>
                    <w:pStyle w:val="Heading2"/>
                  </w:pPr>
                  <w:r>
                    <w:t>Youth Counsellor Support Group</w:t>
                  </w:r>
                </w:p>
              </w:tc>
            </w:tr>
            <w:tr w:rsidR="007E0D04">
              <w:trPr>
                <w:trHeight w:hRule="exact" w:val="144"/>
              </w:trPr>
              <w:tc>
                <w:tcPr>
                  <w:tcW w:w="3446" w:type="dxa"/>
                </w:tcPr>
                <w:p w:rsidR="007E0D04" w:rsidRDefault="007E0D04"/>
              </w:tc>
            </w:tr>
            <w:tr w:rsidR="007E0D04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7E0D04" w:rsidRDefault="005A666B">
                  <w:pPr>
                    <w:pStyle w:val="Heading3"/>
                  </w:pPr>
                  <w:r>
                    <w:t>Network Counselling</w:t>
                  </w:r>
                </w:p>
                <w:p w:rsidR="007E0D04" w:rsidRDefault="005A666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87632F1E7AC4F3ABCB60A23D30A4B92"/>
                      </w:placeholder>
                      <w15:appearance w15:val="hidden"/>
                      <w:text w:multiLine="1"/>
                    </w:sdtPr>
                    <w:sdtEndPr/>
                    <w:sdtContent>
                      <w:r>
                        <w:t>Trinity College</w:t>
                      </w:r>
                      <w:r>
                        <w:br/>
                        <w:t>Bishops Close</w:t>
                      </w:r>
                      <w:r>
                        <w:br/>
                        <w:t>Stoke Hill</w:t>
                      </w:r>
                      <w:r>
                        <w:br/>
                        <w:t>Bristol BS9 1JP</w:t>
                      </w:r>
                    </w:sdtContent>
                  </w:sdt>
                </w:p>
                <w:p w:rsidR="007E0D04" w:rsidRDefault="005A666B">
                  <w:pPr>
                    <w:pStyle w:val="ContactInfo"/>
                  </w:pPr>
                  <w:r>
                    <w:t>www.network.org.uk</w:t>
                  </w:r>
                </w:p>
                <w:p w:rsidR="007E0D04" w:rsidRDefault="005A666B" w:rsidP="005A666B">
                  <w:pPr>
                    <w:pStyle w:val="Date"/>
                  </w:pPr>
                  <w:r>
                    <w:t>0117 950 7271</w:t>
                  </w:r>
                </w:p>
              </w:tc>
            </w:tr>
          </w:tbl>
          <w:p w:rsidR="007E0D04" w:rsidRDefault="007E0D04"/>
        </w:tc>
      </w:tr>
    </w:tbl>
    <w:p w:rsidR="007E0D04" w:rsidRDefault="007E0D04">
      <w:pPr>
        <w:pStyle w:val="NoSpacing"/>
      </w:pPr>
    </w:p>
    <w:sectPr w:rsidR="007E0D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B"/>
    <w:rsid w:val="005A666B"/>
    <w:rsid w:val="007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7EEC0-20CB-4CDA-8F0B-66C8CED1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5A666B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hristine.board@network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uise.mill@network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.mill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632F1E7AC4F3ABCB60A23D30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3E24-1834-43C6-895C-A7D3A2DDDF1C}"/>
      </w:docPartPr>
      <w:docPartBody>
        <w:p w:rsidR="00000000" w:rsidRDefault="00000000">
          <w:pPr>
            <w:pStyle w:val="387632F1E7AC4F3ABCB60A23D30A4B9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CEEEDD9EA04AD5B182047AF77D068D">
    <w:name w:val="09CEEEDD9EA04AD5B182047AF77D068D"/>
  </w:style>
  <w:style w:type="paragraph" w:customStyle="1" w:styleId="911454106BA442B297112008EDBC1BF1">
    <w:name w:val="911454106BA442B297112008EDBC1BF1"/>
  </w:style>
  <w:style w:type="paragraph" w:customStyle="1" w:styleId="9DF07D93DBC4428FBAFFC054EC8A88F8">
    <w:name w:val="9DF07D93DBC4428FBAFFC054EC8A88F8"/>
  </w:style>
  <w:style w:type="paragraph" w:customStyle="1" w:styleId="57DBC0B946C24642943FE1BFEAD7D2F4">
    <w:name w:val="57DBC0B946C24642943FE1BFEAD7D2F4"/>
  </w:style>
  <w:style w:type="paragraph" w:customStyle="1" w:styleId="80785D41DCEA45CBB8477F430644280F">
    <w:name w:val="80785D41DCEA45CBB8477F430644280F"/>
  </w:style>
  <w:style w:type="paragraph" w:customStyle="1" w:styleId="188EC26876704B949E3089DDA3375AF7">
    <w:name w:val="188EC26876704B949E3089DDA3375AF7"/>
  </w:style>
  <w:style w:type="paragraph" w:customStyle="1" w:styleId="54E5BD08477D411C92233AAE48346F48">
    <w:name w:val="54E5BD08477D411C92233AAE48346F48"/>
  </w:style>
  <w:style w:type="paragraph" w:customStyle="1" w:styleId="973616BA71F84F7EA9CAB171881EFB65">
    <w:name w:val="973616BA71F84F7EA9CAB171881EFB65"/>
  </w:style>
  <w:style w:type="paragraph" w:customStyle="1" w:styleId="93C7C2B7BD824EE9A2649BCEE29B0B54">
    <w:name w:val="93C7C2B7BD824EE9A2649BCEE29B0B54"/>
  </w:style>
  <w:style w:type="paragraph" w:customStyle="1" w:styleId="7CB3F3B587E54A07B9C3F05F09231AD3">
    <w:name w:val="7CB3F3B587E54A07B9C3F05F09231AD3"/>
  </w:style>
  <w:style w:type="paragraph" w:customStyle="1" w:styleId="387632F1E7AC4F3ABCB60A23D30A4B92">
    <w:name w:val="387632F1E7AC4F3ABCB60A23D30A4B92"/>
  </w:style>
  <w:style w:type="paragraph" w:customStyle="1" w:styleId="8EFF8B50DAB74665BB48411ACDE20DDB">
    <w:name w:val="8EFF8B50DAB74665BB48411ACDE20DDB"/>
  </w:style>
  <w:style w:type="paragraph" w:customStyle="1" w:styleId="4317D5176B2D420C84A75FABA48DFA2F">
    <w:name w:val="4317D5176B2D420C84A75FABA48DF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Mill</dc:creator>
  <cp:keywords/>
  <dc:description/>
  <cp:lastModifiedBy>Louise Mill</cp:lastModifiedBy>
  <cp:revision>1</cp:revision>
  <cp:lastPrinted>2012-12-25T21:02:00Z</cp:lastPrinted>
  <dcterms:created xsi:type="dcterms:W3CDTF">2015-12-02T09:25:00Z</dcterms:created>
  <dcterms:modified xsi:type="dcterms:W3CDTF">2015-12-02T09:35:00Z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