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C40BDD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>
        <w:rPr>
          <w:rFonts w:ascii="Frutiger LT 45 Light" w:hAnsi="Frutiger LT 45 Light"/>
          <w:b/>
          <w:sz w:val="44"/>
          <w:szCs w:val="44"/>
        </w:rPr>
        <w:t xml:space="preserve"> </w:t>
      </w:r>
      <w:r w:rsidR="00DD3A32"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A551CC" w:rsidRDefault="00A551CC" w:rsidP="002B6EF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551CC">
        <w:rPr>
          <w:rFonts w:asciiTheme="minorHAnsi" w:hAnsiTheme="minorHAnsi" w:cs="Arial"/>
          <w:b/>
          <w:sz w:val="36"/>
          <w:szCs w:val="36"/>
        </w:rPr>
        <w:t>Annual Conference</w:t>
      </w:r>
      <w:r w:rsidR="002B6EFA" w:rsidRPr="00A551CC">
        <w:rPr>
          <w:rFonts w:asciiTheme="minorHAnsi" w:hAnsiTheme="minorHAnsi" w:cs="Arial"/>
          <w:b/>
          <w:sz w:val="36"/>
          <w:szCs w:val="36"/>
        </w:rPr>
        <w:t xml:space="preserve"> </w:t>
      </w:r>
      <w:r w:rsidRPr="00A551CC">
        <w:rPr>
          <w:rFonts w:asciiTheme="minorHAnsi" w:hAnsiTheme="minorHAnsi" w:cs="Arial"/>
          <w:b/>
          <w:sz w:val="36"/>
          <w:szCs w:val="36"/>
        </w:rPr>
        <w:t>B</w:t>
      </w:r>
      <w:r w:rsidR="00985716" w:rsidRPr="00A551CC">
        <w:rPr>
          <w:rFonts w:asciiTheme="minorHAnsi" w:hAnsiTheme="minorHAnsi" w:cs="Arial"/>
          <w:b/>
          <w:sz w:val="36"/>
          <w:szCs w:val="36"/>
        </w:rPr>
        <w:t>ooking</w:t>
      </w:r>
      <w:r w:rsidRPr="00A551CC">
        <w:rPr>
          <w:rFonts w:asciiTheme="minorHAnsi" w:hAnsiTheme="minorHAnsi" w:cs="Arial"/>
          <w:b/>
          <w:sz w:val="36"/>
          <w:szCs w:val="36"/>
        </w:rPr>
        <w:t xml:space="preserve"> F</w:t>
      </w:r>
      <w:r w:rsidR="002B6EFA" w:rsidRPr="00A551CC">
        <w:rPr>
          <w:rFonts w:asciiTheme="minorHAnsi" w:hAnsiTheme="minorHAnsi" w:cs="Arial"/>
          <w:b/>
          <w:sz w:val="36"/>
          <w:szCs w:val="36"/>
        </w:rPr>
        <w:t>orm</w:t>
      </w:r>
    </w:p>
    <w:p w:rsidR="00C54AFE" w:rsidRPr="00DD3A32" w:rsidRDefault="00C54AFE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C65A0" w:rsidRDefault="00A551CC" w:rsidP="000C65A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551CC">
        <w:rPr>
          <w:rFonts w:asciiTheme="minorHAnsi" w:hAnsiTheme="minorHAnsi" w:cs="Arial"/>
          <w:b/>
          <w:sz w:val="24"/>
          <w:szCs w:val="24"/>
          <w:u w:val="single"/>
        </w:rPr>
        <w:t>Theme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  <w:r w:rsidR="00093F89" w:rsidRPr="003C5498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>What’s this really about? Defining the therapeutic task in counselling.</w:t>
      </w:r>
      <w:r w:rsidR="00DD3476" w:rsidRPr="003C5498"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2B6EFA" w:rsidRDefault="00A551CC" w:rsidP="000C65A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551CC">
        <w:rPr>
          <w:rFonts w:asciiTheme="minorHAnsi" w:hAnsiTheme="minorHAnsi" w:cs="Arial"/>
          <w:b/>
          <w:sz w:val="24"/>
          <w:szCs w:val="24"/>
          <w:u w:val="single"/>
        </w:rPr>
        <w:t>Date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  <w:r w:rsidR="00C45D65" w:rsidRPr="003C5498">
        <w:rPr>
          <w:rFonts w:asciiTheme="minorHAnsi" w:hAnsiTheme="minorHAnsi" w:cs="Arial"/>
          <w:b/>
          <w:sz w:val="24"/>
          <w:szCs w:val="24"/>
        </w:rPr>
        <w:t xml:space="preserve">Friday </w:t>
      </w:r>
      <w:r>
        <w:rPr>
          <w:rFonts w:asciiTheme="minorHAnsi" w:hAnsiTheme="minorHAnsi" w:cs="Arial"/>
          <w:b/>
          <w:sz w:val="24"/>
          <w:szCs w:val="24"/>
        </w:rPr>
        <w:t>18</w:t>
      </w:r>
      <w:r w:rsidRPr="00A551CC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sz w:val="24"/>
          <w:szCs w:val="24"/>
        </w:rPr>
        <w:t xml:space="preserve"> May</w:t>
      </w:r>
      <w:r w:rsidR="00BE0E86">
        <w:rPr>
          <w:rFonts w:asciiTheme="minorHAnsi" w:hAnsiTheme="minorHAnsi" w:cs="Arial"/>
          <w:b/>
          <w:sz w:val="24"/>
          <w:szCs w:val="24"/>
        </w:rPr>
        <w:t xml:space="preserve"> 2018</w:t>
      </w:r>
      <w:r w:rsidR="007A2C58" w:rsidRPr="003C5498">
        <w:rPr>
          <w:rFonts w:asciiTheme="minorHAnsi" w:hAnsiTheme="minorHAnsi" w:cs="Arial"/>
          <w:b/>
          <w:sz w:val="24"/>
          <w:szCs w:val="24"/>
        </w:rPr>
        <w:t xml:space="preserve"> –</w:t>
      </w:r>
      <w:r w:rsidR="00F479F8" w:rsidRPr="003C5498">
        <w:rPr>
          <w:rFonts w:asciiTheme="minorHAnsi" w:hAnsiTheme="minorHAnsi" w:cs="Arial"/>
          <w:b/>
          <w:sz w:val="24"/>
          <w:szCs w:val="24"/>
        </w:rPr>
        <w:t xml:space="preserve"> 9.3</w:t>
      </w:r>
      <w:r w:rsidR="00DD3476" w:rsidRPr="003C5498">
        <w:rPr>
          <w:rFonts w:asciiTheme="minorHAnsi" w:hAnsiTheme="minorHAnsi" w:cs="Arial"/>
          <w:b/>
          <w:sz w:val="24"/>
          <w:szCs w:val="24"/>
        </w:rPr>
        <w:t>0am to 4.30pm</w:t>
      </w:r>
    </w:p>
    <w:p w:rsidR="00A551CC" w:rsidRPr="003C5498" w:rsidRDefault="00A551CC" w:rsidP="000C65A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551CC">
        <w:rPr>
          <w:rFonts w:asciiTheme="minorHAnsi" w:hAnsiTheme="minorHAnsi" w:cs="Arial"/>
          <w:b/>
          <w:sz w:val="24"/>
          <w:szCs w:val="24"/>
          <w:u w:val="single"/>
        </w:rPr>
        <w:t>Venue</w:t>
      </w:r>
      <w:r>
        <w:rPr>
          <w:rFonts w:asciiTheme="minorHAnsi" w:hAnsiTheme="minorHAnsi" w:cs="Arial"/>
          <w:b/>
          <w:sz w:val="24"/>
          <w:szCs w:val="24"/>
        </w:rPr>
        <w:t xml:space="preserve">: St Michael’s Old School Rooms, 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The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Green, Stoke Gifford, Bristol BS34 8PD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6A2854">
        <w:trPr>
          <w:trHeight w:val="784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C45D65" w:rsidRDefault="00770323" w:rsidP="00C45D65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Payment</w:t>
      </w:r>
      <w:bookmarkStart w:id="0" w:name="_GoBack"/>
      <w:bookmarkEnd w:id="0"/>
    </w:p>
    <w:p w:rsidR="007A2C58" w:rsidRPr="00C45D65" w:rsidRDefault="00DD3476" w:rsidP="006A2854">
      <w:pPr>
        <w:tabs>
          <w:tab w:val="left" w:leader="underscore" w:pos="6662"/>
        </w:tabs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b/>
          <w:sz w:val="23"/>
          <w:szCs w:val="23"/>
        </w:rPr>
        <w:t>£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8</w:t>
      </w:r>
      <w:r w:rsidRPr="00C45D65">
        <w:rPr>
          <w:rFonts w:asciiTheme="minorHAnsi" w:hAnsiTheme="minorHAnsi" w:cs="Arial"/>
          <w:b/>
          <w:sz w:val="23"/>
          <w:szCs w:val="23"/>
        </w:rPr>
        <w:t>0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</w:t>
      </w:r>
      <w:r w:rsidRPr="00C45D65">
        <w:rPr>
          <w:rFonts w:asciiTheme="minorHAnsi" w:hAnsiTheme="minorHAnsi" w:cs="Arial"/>
          <w:sz w:val="23"/>
          <w:szCs w:val="23"/>
        </w:rPr>
        <w:t xml:space="preserve">– or 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£5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0.00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for students, volunteer counsellors and volunteer superv</w:t>
      </w:r>
      <w:r w:rsidR="00FA142B" w:rsidRPr="00C45D65">
        <w:rPr>
          <w:rFonts w:asciiTheme="minorHAnsi" w:hAnsiTheme="minorHAnsi" w:cs="Arial"/>
          <w:sz w:val="23"/>
          <w:szCs w:val="23"/>
        </w:rPr>
        <w:t>isors – to include refreshments (tea, coffee and biscuits)</w:t>
      </w:r>
      <w:r w:rsidR="007A2C58" w:rsidRPr="00C45D65">
        <w:rPr>
          <w:rFonts w:asciiTheme="minorHAnsi" w:hAnsiTheme="minorHAnsi" w:cs="Arial"/>
          <w:sz w:val="23"/>
          <w:szCs w:val="23"/>
        </w:rPr>
        <w:t xml:space="preserve">.  </w:t>
      </w:r>
    </w:p>
    <w:p w:rsidR="00DD3A32" w:rsidRDefault="00C45D65" w:rsidP="006A2854">
      <w:pPr>
        <w:tabs>
          <w:tab w:val="left" w:leader="underscore" w:pos="666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 xml:space="preserve"> ‘Early bird’ rate (for places booked and paid for by </w:t>
      </w:r>
      <w:r w:rsidRPr="00C45D65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A551CC">
        <w:rPr>
          <w:rFonts w:asciiTheme="minorHAnsi" w:hAnsiTheme="minorHAnsi" w:cs="Arial"/>
          <w:b/>
          <w:sz w:val="22"/>
          <w:szCs w:val="22"/>
          <w:u w:val="single"/>
        </w:rPr>
        <w:t>30</w:t>
      </w:r>
      <w:r w:rsidR="00A551CC" w:rsidRPr="00A551CC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A551CC">
        <w:rPr>
          <w:rFonts w:asciiTheme="minorHAnsi" w:hAnsiTheme="minorHAnsi" w:cs="Arial"/>
          <w:b/>
          <w:sz w:val="22"/>
          <w:szCs w:val="22"/>
          <w:u w:val="single"/>
        </w:rPr>
        <w:t xml:space="preserve"> March</w:t>
      </w:r>
      <w:r w:rsidR="000C65A0" w:rsidRPr="000C65A0">
        <w:rPr>
          <w:rFonts w:asciiTheme="minorHAnsi" w:hAnsiTheme="minorHAnsi" w:cs="Arial"/>
          <w:b/>
          <w:sz w:val="22"/>
          <w:szCs w:val="22"/>
        </w:rPr>
        <w:t xml:space="preserve"> 2018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C45D6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£70 per person</w:t>
      </w:r>
      <w:r w:rsidR="00937F67">
        <w:rPr>
          <w:rFonts w:asciiTheme="minorHAnsi" w:hAnsiTheme="minorHAnsi" w:cs="Arial"/>
          <w:b/>
          <w:sz w:val="22"/>
          <w:szCs w:val="22"/>
        </w:rPr>
        <w:t>, £</w:t>
      </w:r>
      <w:r w:rsidR="006D6C97">
        <w:rPr>
          <w:rFonts w:asciiTheme="minorHAnsi" w:hAnsiTheme="minorHAnsi" w:cs="Arial"/>
          <w:b/>
          <w:sz w:val="22"/>
          <w:szCs w:val="22"/>
        </w:rPr>
        <w:t xml:space="preserve">40 for volunteers and students </w:t>
      </w:r>
    </w:p>
    <w:p w:rsidR="006A2854" w:rsidRPr="00C45D65" w:rsidRDefault="006A2854" w:rsidP="00C45D65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sz w:val="23"/>
          <w:szCs w:val="23"/>
        </w:rPr>
        <w:t>If you are claiming the reduced rate, please let us know which agency you work for or the course you are studying …………………………………..…………………………………………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5D0F4E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70323" w:rsidRPr="00DD3A32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sz w:val="24"/>
          <w:szCs w:val="24"/>
        </w:rPr>
      </w:pP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For electronic payments, please pay Network Counselling and Training Ltd</w:t>
      </w:r>
    </w:p>
    <w:p w:rsidR="002B6EFA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Account number: 61440713   Sort code: 40-14-24   (</w:t>
      </w:r>
      <w:r w:rsidRPr="00C45D65">
        <w:rPr>
          <w:rFonts w:asciiTheme="minorHAnsi" w:hAnsiTheme="minorHAnsi" w:cs="Arial"/>
          <w:sz w:val="23"/>
          <w:szCs w:val="23"/>
          <w:highlight w:val="yellow"/>
        </w:rPr>
        <w:t xml:space="preserve">Please quote your </w:t>
      </w:r>
      <w:r w:rsidRPr="00C45D65">
        <w:rPr>
          <w:rFonts w:asciiTheme="minorHAnsi" w:hAnsiTheme="minorHAnsi" w:cs="Arial"/>
          <w:b/>
          <w:sz w:val="23"/>
          <w:szCs w:val="23"/>
          <w:highlight w:val="yellow"/>
        </w:rPr>
        <w:t>na</w:t>
      </w:r>
      <w:r w:rsidR="006F5306" w:rsidRPr="00C45D65">
        <w:rPr>
          <w:rFonts w:asciiTheme="minorHAnsi" w:hAnsiTheme="minorHAnsi" w:cs="Arial"/>
          <w:b/>
          <w:sz w:val="23"/>
          <w:szCs w:val="23"/>
          <w:highlight w:val="yellow"/>
        </w:rPr>
        <w:t>me</w:t>
      </w:r>
      <w:r w:rsidR="006F5306" w:rsidRPr="00C45D65">
        <w:rPr>
          <w:rFonts w:asciiTheme="minorHAnsi" w:hAnsiTheme="minorHAnsi" w:cs="Arial"/>
          <w:sz w:val="23"/>
          <w:szCs w:val="23"/>
          <w:highlight w:val="yellow"/>
        </w:rPr>
        <w:t xml:space="preserve"> and </w:t>
      </w:r>
      <w:r w:rsidR="00A551CC">
        <w:rPr>
          <w:rFonts w:asciiTheme="minorHAnsi" w:hAnsiTheme="minorHAnsi" w:cs="Arial"/>
          <w:b/>
          <w:sz w:val="23"/>
          <w:szCs w:val="23"/>
          <w:highlight w:val="yellow"/>
        </w:rPr>
        <w:t>CON20</w:t>
      </w:r>
      <w:r w:rsidR="005D0F4E">
        <w:rPr>
          <w:rFonts w:asciiTheme="minorHAnsi" w:hAnsiTheme="minorHAnsi" w:cs="Arial"/>
          <w:b/>
          <w:sz w:val="23"/>
          <w:szCs w:val="23"/>
          <w:highlight w:val="yellow"/>
        </w:rPr>
        <w:t>18</w:t>
      </w:r>
      <w:r w:rsidR="00F30049" w:rsidRPr="00C45D65">
        <w:rPr>
          <w:rFonts w:asciiTheme="minorHAnsi" w:hAnsiTheme="minorHAnsi" w:cs="Arial"/>
          <w:sz w:val="23"/>
          <w:szCs w:val="23"/>
          <w:highlight w:val="yellow"/>
        </w:rPr>
        <w:t xml:space="preserve"> for reference</w:t>
      </w:r>
      <w:r w:rsidR="00F30049" w:rsidRPr="00C45D65">
        <w:rPr>
          <w:rFonts w:asciiTheme="minorHAnsi" w:hAnsiTheme="minorHAnsi" w:cs="Arial"/>
          <w:sz w:val="23"/>
          <w:szCs w:val="23"/>
        </w:rPr>
        <w:t>)</w:t>
      </w: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 xml:space="preserve">Please make cheques payable to </w:t>
      </w:r>
      <w:r w:rsidR="00F30049" w:rsidRPr="00C45D65">
        <w:rPr>
          <w:rFonts w:asciiTheme="minorHAnsi" w:hAnsiTheme="minorHAnsi" w:cs="Arial"/>
          <w:b/>
          <w:sz w:val="23"/>
          <w:szCs w:val="23"/>
        </w:rPr>
        <w:t>Network Counselling and</w:t>
      </w:r>
      <w:r w:rsidRPr="00C45D65">
        <w:rPr>
          <w:rFonts w:asciiTheme="minorHAnsi" w:hAnsiTheme="minorHAnsi" w:cs="Arial"/>
          <w:b/>
          <w:sz w:val="23"/>
          <w:szCs w:val="23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="00DD3A32" w:rsidRPr="00DD3A32">
        <w:rPr>
          <w:rFonts w:asciiTheme="minorHAnsi" w:hAnsiTheme="minorHAnsi" w:cs="Arial"/>
          <w:sz w:val="24"/>
          <w:szCs w:val="24"/>
        </w:rPr>
        <w:t xml:space="preserve"> (C</w:t>
      </w:r>
      <w:r w:rsidR="00A551CC">
        <w:rPr>
          <w:rFonts w:asciiTheme="minorHAnsi" w:hAnsiTheme="minorHAnsi" w:cs="Arial"/>
          <w:sz w:val="24"/>
          <w:szCs w:val="24"/>
        </w:rPr>
        <w:t>ON2018</w:t>
      </w:r>
      <w:r w:rsidRPr="00DD3A32">
        <w:rPr>
          <w:rFonts w:asciiTheme="minorHAnsi" w:hAnsiTheme="minorHAnsi" w:cs="Arial"/>
          <w:sz w:val="24"/>
          <w:szCs w:val="24"/>
        </w:rPr>
        <w:t xml:space="preserve">),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5D0F4E" w:rsidRPr="00DD3A32" w:rsidRDefault="005D0F4E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Filton,</w:t>
      </w:r>
      <w:r w:rsidR="000C65A0">
        <w:rPr>
          <w:rFonts w:asciiTheme="minorHAnsi" w:hAnsiTheme="minorHAnsi"/>
          <w:sz w:val="24"/>
          <w:szCs w:val="24"/>
        </w:rPr>
        <w:t xml:space="preserve"> South Gloucestershire BS34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6" w:history="1">
        <w:r w:rsidR="001B55DB" w:rsidRPr="0046565A">
          <w:rPr>
            <w:rStyle w:val="Hyperlink"/>
            <w:rFonts w:asciiTheme="minorHAnsi" w:hAnsiTheme="minorHAnsi" w:cs="Arial"/>
            <w:sz w:val="24"/>
            <w:szCs w:val="24"/>
          </w:rPr>
          <w:t>training@network.org.uk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61A"/>
    <w:multiLevelType w:val="hybridMultilevel"/>
    <w:tmpl w:val="56EC26D8"/>
    <w:lvl w:ilvl="0" w:tplc="72E094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27E3B"/>
    <w:rsid w:val="00093F89"/>
    <w:rsid w:val="000A28A6"/>
    <w:rsid w:val="000C65A0"/>
    <w:rsid w:val="000D22CA"/>
    <w:rsid w:val="00183376"/>
    <w:rsid w:val="001B55DB"/>
    <w:rsid w:val="002606E5"/>
    <w:rsid w:val="002A2F22"/>
    <w:rsid w:val="002B6EFA"/>
    <w:rsid w:val="002D6F53"/>
    <w:rsid w:val="003404A9"/>
    <w:rsid w:val="003A5EA8"/>
    <w:rsid w:val="003C5498"/>
    <w:rsid w:val="003F78C8"/>
    <w:rsid w:val="00433D6E"/>
    <w:rsid w:val="005D0F4E"/>
    <w:rsid w:val="00656A82"/>
    <w:rsid w:val="006A2854"/>
    <w:rsid w:val="006B0105"/>
    <w:rsid w:val="006D6C97"/>
    <w:rsid w:val="006F5306"/>
    <w:rsid w:val="0073368C"/>
    <w:rsid w:val="00770323"/>
    <w:rsid w:val="007A2C58"/>
    <w:rsid w:val="0086255A"/>
    <w:rsid w:val="00937F67"/>
    <w:rsid w:val="00985716"/>
    <w:rsid w:val="00A551CC"/>
    <w:rsid w:val="00A972E0"/>
    <w:rsid w:val="00B62E46"/>
    <w:rsid w:val="00BE0E86"/>
    <w:rsid w:val="00C40BDD"/>
    <w:rsid w:val="00C45D65"/>
    <w:rsid w:val="00C54AFE"/>
    <w:rsid w:val="00CC5942"/>
    <w:rsid w:val="00D628BD"/>
    <w:rsid w:val="00DA69B4"/>
    <w:rsid w:val="00DD3476"/>
    <w:rsid w:val="00DD3A32"/>
    <w:rsid w:val="00EC2458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networ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F8F798AE</Template>
  <TotalTime>79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25</cp:revision>
  <cp:lastPrinted>2018-03-07T17:30:00Z</cp:lastPrinted>
  <dcterms:created xsi:type="dcterms:W3CDTF">2016-01-08T23:03:00Z</dcterms:created>
  <dcterms:modified xsi:type="dcterms:W3CDTF">2018-03-07T17:36:00Z</dcterms:modified>
</cp:coreProperties>
</file>