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BDB0" w14:textId="5532392A" w:rsidR="006B244D" w:rsidRDefault="006B244D" w:rsidP="0085450C">
      <w:pPr>
        <w:jc w:val="center"/>
        <w:rPr>
          <w:rFonts w:ascii="Arial" w:hAnsi="Arial" w:cs="Arial"/>
          <w:b/>
        </w:rPr>
      </w:pPr>
    </w:p>
    <w:p w14:paraId="2B80AF6D" w14:textId="02C7DC9C" w:rsidR="006B244D" w:rsidRDefault="003608A0" w:rsidP="0085450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042EC4" wp14:editId="0B4D6888">
            <wp:simplePos x="0" y="0"/>
            <wp:positionH relativeFrom="column">
              <wp:posOffset>2318781</wp:posOffset>
            </wp:positionH>
            <wp:positionV relativeFrom="page">
              <wp:posOffset>406980</wp:posOffset>
            </wp:positionV>
            <wp:extent cx="1934210" cy="691515"/>
            <wp:effectExtent l="0" t="0" r="8890" b="0"/>
            <wp:wrapTight wrapText="bothSides">
              <wp:wrapPolygon edited="0">
                <wp:start x="0" y="0"/>
                <wp:lineTo x="0" y="20826"/>
                <wp:lineTo x="21487" y="20826"/>
                <wp:lineTo x="21487" y="0"/>
                <wp:lineTo x="0" y="0"/>
              </wp:wrapPolygon>
            </wp:wrapTight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6AEE2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00FFD61E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71C5F159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51C8D9DD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0A37501D" w14:textId="77777777" w:rsidR="00E35573" w:rsidRDefault="00E35573" w:rsidP="0085450C">
      <w:pPr>
        <w:jc w:val="center"/>
        <w:rPr>
          <w:rFonts w:ascii="Arial" w:hAnsi="Arial" w:cs="Arial"/>
          <w:b/>
          <w:sz w:val="18"/>
          <w:szCs w:val="18"/>
        </w:rPr>
      </w:pPr>
    </w:p>
    <w:p w14:paraId="53553B0E" w14:textId="77777777" w:rsidR="006B244D" w:rsidRPr="00E35573" w:rsidRDefault="006B244D" w:rsidP="0085450C">
      <w:pPr>
        <w:jc w:val="center"/>
        <w:rPr>
          <w:rFonts w:ascii="Arial" w:hAnsi="Arial" w:cs="Arial"/>
          <w:b/>
          <w:sz w:val="18"/>
          <w:szCs w:val="18"/>
        </w:rPr>
      </w:pPr>
    </w:p>
    <w:p w14:paraId="5C56990B" w14:textId="532865BF" w:rsidR="00222803" w:rsidRPr="00B11DE7" w:rsidRDefault="00591ECE" w:rsidP="21BBA82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21BBA82B">
        <w:rPr>
          <w:rFonts w:asciiTheme="minorHAnsi" w:hAnsiTheme="minorHAnsi" w:cs="Arial"/>
        </w:rPr>
        <w:t>‘</w:t>
      </w:r>
      <w:r w:rsidR="00222803" w:rsidRPr="21BBA82B">
        <w:rPr>
          <w:rFonts w:asciiTheme="minorHAnsi" w:hAnsiTheme="minorHAnsi" w:cs="Arial"/>
        </w:rPr>
        <w:t>BEING THERE</w:t>
      </w:r>
      <w:r w:rsidRPr="21BBA82B">
        <w:rPr>
          <w:rFonts w:asciiTheme="minorHAnsi" w:hAnsiTheme="minorHAnsi" w:cs="Arial"/>
        </w:rPr>
        <w:t>’</w:t>
      </w:r>
      <w:r w:rsidR="001E6B13" w:rsidRPr="21BBA82B">
        <w:rPr>
          <w:rFonts w:asciiTheme="minorHAnsi" w:hAnsiTheme="minorHAnsi" w:cs="Arial"/>
          <w:sz w:val="24"/>
          <w:szCs w:val="24"/>
        </w:rPr>
        <w:t xml:space="preserve"> </w:t>
      </w:r>
      <w:r w:rsidR="00FF22E4" w:rsidRPr="21BBA82B">
        <w:rPr>
          <w:rFonts w:asciiTheme="minorHAnsi" w:hAnsiTheme="minorHAnsi" w:cs="Arial"/>
          <w:b w:val="0"/>
          <w:sz w:val="24"/>
          <w:szCs w:val="24"/>
        </w:rPr>
        <w:t>(BT2</w:t>
      </w:r>
      <w:r w:rsidR="26C886CA" w:rsidRPr="21BBA82B">
        <w:rPr>
          <w:rFonts w:asciiTheme="minorHAnsi" w:hAnsiTheme="minorHAnsi" w:cs="Arial"/>
          <w:b w:val="0"/>
          <w:sz w:val="24"/>
          <w:szCs w:val="24"/>
        </w:rPr>
        <w:t>1</w:t>
      </w:r>
      <w:r w:rsidR="001E6B13" w:rsidRPr="21BBA82B">
        <w:rPr>
          <w:rFonts w:asciiTheme="minorHAnsi" w:hAnsiTheme="minorHAnsi" w:cs="Arial"/>
          <w:b w:val="0"/>
          <w:sz w:val="24"/>
          <w:szCs w:val="24"/>
        </w:rPr>
        <w:t>)</w:t>
      </w:r>
    </w:p>
    <w:p w14:paraId="476B95A2" w14:textId="77777777" w:rsidR="00222803" w:rsidRPr="00B11DE7" w:rsidRDefault="004B7E09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Cs w:val="22"/>
        </w:rPr>
      </w:pPr>
      <w:r w:rsidRPr="00B11DE7">
        <w:rPr>
          <w:rFonts w:asciiTheme="minorHAnsi" w:hAnsiTheme="minorHAnsi" w:cs="Arial"/>
          <w:b/>
          <w:szCs w:val="22"/>
        </w:rPr>
        <w:t>A 12</w:t>
      </w:r>
      <w:r w:rsidR="00492588" w:rsidRPr="00B11DE7">
        <w:rPr>
          <w:rFonts w:asciiTheme="minorHAnsi" w:hAnsiTheme="minorHAnsi" w:cs="Arial"/>
          <w:b/>
          <w:szCs w:val="22"/>
        </w:rPr>
        <w:t xml:space="preserve">-week </w:t>
      </w:r>
      <w:r w:rsidR="00076A6D" w:rsidRPr="00B11DE7">
        <w:rPr>
          <w:rFonts w:asciiTheme="minorHAnsi" w:hAnsiTheme="minorHAnsi" w:cs="Arial"/>
          <w:b/>
          <w:szCs w:val="22"/>
        </w:rPr>
        <w:t>introduction to listening and counselling s</w:t>
      </w:r>
      <w:r w:rsidR="008F3A02" w:rsidRPr="00B11DE7">
        <w:rPr>
          <w:rFonts w:asciiTheme="minorHAnsi" w:hAnsiTheme="minorHAnsi" w:cs="Arial"/>
          <w:b/>
          <w:szCs w:val="22"/>
        </w:rPr>
        <w:t>kills</w:t>
      </w:r>
    </w:p>
    <w:p w14:paraId="5DAB6C7B" w14:textId="77777777" w:rsidR="00492588" w:rsidRPr="00B11DE7" w:rsidRDefault="00492588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16"/>
          <w:szCs w:val="16"/>
        </w:rPr>
      </w:pPr>
    </w:p>
    <w:p w14:paraId="258FB5B2" w14:textId="29872A52" w:rsidR="00222803" w:rsidRPr="00B11DE7" w:rsidRDefault="00354287" w:rsidP="21BBA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</w:rPr>
      </w:pPr>
      <w:r w:rsidRPr="21BBA82B">
        <w:rPr>
          <w:rFonts w:asciiTheme="minorHAnsi" w:hAnsiTheme="minorHAnsi" w:cs="Arial"/>
          <w:b/>
          <w:bCs/>
        </w:rPr>
        <w:t>Wednesdays</w:t>
      </w:r>
      <w:r w:rsidR="00A05FEC" w:rsidRPr="21BBA82B">
        <w:rPr>
          <w:rFonts w:asciiTheme="minorHAnsi" w:hAnsiTheme="minorHAnsi" w:cs="Arial"/>
          <w:b/>
          <w:bCs/>
        </w:rPr>
        <w:t xml:space="preserve"> 6.3</w:t>
      </w:r>
      <w:r w:rsidR="009A267A" w:rsidRPr="21BBA82B">
        <w:rPr>
          <w:rFonts w:asciiTheme="minorHAnsi" w:hAnsiTheme="minorHAnsi" w:cs="Arial"/>
          <w:b/>
          <w:bCs/>
        </w:rPr>
        <w:t>0pm to 9.</w:t>
      </w:r>
      <w:r w:rsidR="00A05FEC" w:rsidRPr="21BBA82B">
        <w:rPr>
          <w:rFonts w:asciiTheme="minorHAnsi" w:hAnsiTheme="minorHAnsi" w:cs="Arial"/>
          <w:b/>
          <w:bCs/>
        </w:rPr>
        <w:t>0</w:t>
      </w:r>
      <w:r w:rsidR="009A267A" w:rsidRPr="21BBA82B">
        <w:rPr>
          <w:rFonts w:asciiTheme="minorHAnsi" w:hAnsiTheme="minorHAnsi" w:cs="Arial"/>
          <w:b/>
          <w:bCs/>
        </w:rPr>
        <w:t xml:space="preserve">0pm – </w:t>
      </w:r>
      <w:r w:rsidR="76D56BD3" w:rsidRPr="21BBA82B">
        <w:rPr>
          <w:rFonts w:asciiTheme="minorHAnsi" w:hAnsiTheme="minorHAnsi" w:cs="Arial"/>
          <w:b/>
          <w:bCs/>
        </w:rPr>
        <w:t>8</w:t>
      </w:r>
      <w:r w:rsidR="00FF22E4" w:rsidRPr="21BBA82B">
        <w:rPr>
          <w:rFonts w:asciiTheme="minorHAnsi" w:hAnsiTheme="minorHAnsi" w:cs="Arial"/>
          <w:b/>
          <w:bCs/>
        </w:rPr>
        <w:t xml:space="preserve"> September to </w:t>
      </w:r>
      <w:r w:rsidR="0815AEC2" w:rsidRPr="21BBA82B">
        <w:rPr>
          <w:rFonts w:asciiTheme="minorHAnsi" w:hAnsiTheme="minorHAnsi" w:cs="Arial"/>
          <w:b/>
          <w:bCs/>
        </w:rPr>
        <w:t>1</w:t>
      </w:r>
      <w:r w:rsidR="00FF22E4" w:rsidRPr="21BBA82B">
        <w:rPr>
          <w:rFonts w:asciiTheme="minorHAnsi" w:hAnsiTheme="minorHAnsi" w:cs="Arial"/>
          <w:b/>
          <w:bCs/>
        </w:rPr>
        <w:t xml:space="preserve"> December</w:t>
      </w:r>
      <w:r w:rsidR="00C72C1C" w:rsidRPr="21BBA82B">
        <w:rPr>
          <w:rFonts w:asciiTheme="minorHAnsi" w:hAnsiTheme="minorHAnsi" w:cs="Arial"/>
          <w:b/>
          <w:bCs/>
        </w:rPr>
        <w:t xml:space="preserve"> 202</w:t>
      </w:r>
      <w:r w:rsidR="7FBFC8EC" w:rsidRPr="21BBA82B">
        <w:rPr>
          <w:rFonts w:asciiTheme="minorHAnsi" w:hAnsiTheme="minorHAnsi" w:cs="Arial"/>
          <w:b/>
          <w:bCs/>
        </w:rPr>
        <w:t>1</w:t>
      </w:r>
      <w:r w:rsidR="009A267A" w:rsidRPr="21BBA82B">
        <w:rPr>
          <w:rFonts w:asciiTheme="minorHAnsi" w:hAnsiTheme="minorHAnsi" w:cs="Arial"/>
          <w:b/>
          <w:bCs/>
        </w:rPr>
        <w:t xml:space="preserve"> (half term </w:t>
      </w:r>
      <w:r w:rsidR="00FF22E4" w:rsidRPr="21BBA82B">
        <w:rPr>
          <w:rFonts w:asciiTheme="minorHAnsi" w:hAnsiTheme="minorHAnsi" w:cs="Arial"/>
          <w:b/>
          <w:bCs/>
        </w:rPr>
        <w:t>2</w:t>
      </w:r>
      <w:r w:rsidR="6C4D22A4" w:rsidRPr="21BBA82B">
        <w:rPr>
          <w:rFonts w:asciiTheme="minorHAnsi" w:hAnsiTheme="minorHAnsi" w:cs="Arial"/>
          <w:b/>
          <w:bCs/>
        </w:rPr>
        <w:t>7</w:t>
      </w:r>
      <w:r w:rsidR="00FF22E4" w:rsidRPr="21BBA82B">
        <w:rPr>
          <w:rFonts w:asciiTheme="minorHAnsi" w:hAnsiTheme="minorHAnsi" w:cs="Arial"/>
          <w:b/>
          <w:bCs/>
        </w:rPr>
        <w:t xml:space="preserve"> October</w:t>
      </w:r>
      <w:r w:rsidR="00DD4DEF" w:rsidRPr="21BBA82B">
        <w:rPr>
          <w:rFonts w:asciiTheme="minorHAnsi" w:hAnsiTheme="minorHAnsi" w:cs="Arial"/>
          <w:b/>
          <w:bCs/>
        </w:rPr>
        <w:t>)</w:t>
      </w:r>
      <w:r w:rsidR="00447E16" w:rsidRPr="21BBA82B">
        <w:rPr>
          <w:rFonts w:asciiTheme="minorHAnsi" w:hAnsiTheme="minorHAnsi" w:cs="Arial"/>
          <w:b/>
          <w:bCs/>
        </w:rPr>
        <w:t xml:space="preserve"> </w:t>
      </w:r>
    </w:p>
    <w:p w14:paraId="02EB378F" w14:textId="033CD244" w:rsidR="00222803" w:rsidRPr="006B244D" w:rsidRDefault="006B244D" w:rsidP="006B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="Arial"/>
          <w:i/>
          <w:szCs w:val="22"/>
        </w:rPr>
      </w:pPr>
      <w:r w:rsidRPr="006B244D">
        <w:rPr>
          <w:rFonts w:asciiTheme="minorHAnsi" w:hAnsiTheme="minorHAnsi" w:cs="Arial"/>
          <w:i/>
          <w:szCs w:val="22"/>
        </w:rPr>
        <w:t>Venue: Network Training, Elm Park, Filton, Bristol BS34 7PS</w:t>
      </w:r>
    </w:p>
    <w:p w14:paraId="53D69B34" w14:textId="28DA938A" w:rsidR="00BB1FDF" w:rsidRPr="00B11DE7" w:rsidRDefault="00265364" w:rsidP="21BBA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</w:rPr>
      </w:pPr>
      <w:r w:rsidRPr="21BBA82B">
        <w:rPr>
          <w:rFonts w:asciiTheme="minorHAnsi" w:hAnsiTheme="minorHAnsi" w:cs="Arial"/>
          <w:sz w:val="20"/>
        </w:rPr>
        <w:t xml:space="preserve">Closing date for </w:t>
      </w:r>
      <w:r w:rsidR="00370681" w:rsidRPr="21BBA82B">
        <w:rPr>
          <w:rFonts w:asciiTheme="minorHAnsi" w:hAnsiTheme="minorHAnsi" w:cs="Arial"/>
          <w:sz w:val="20"/>
        </w:rPr>
        <w:t>bookings</w:t>
      </w:r>
      <w:r w:rsidRPr="21BBA82B">
        <w:rPr>
          <w:rFonts w:asciiTheme="minorHAnsi" w:hAnsiTheme="minorHAnsi" w:cs="Arial"/>
          <w:sz w:val="20"/>
        </w:rPr>
        <w:t>:</w:t>
      </w:r>
      <w:r w:rsidR="00E43DD1" w:rsidRPr="21BBA82B">
        <w:rPr>
          <w:rFonts w:asciiTheme="minorHAnsi" w:hAnsiTheme="minorHAnsi" w:cs="Arial"/>
          <w:sz w:val="20"/>
        </w:rPr>
        <w:t xml:space="preserve"> </w:t>
      </w:r>
      <w:r w:rsidR="6BBE98E7" w:rsidRPr="21BBA82B">
        <w:rPr>
          <w:rFonts w:asciiTheme="minorHAnsi" w:hAnsiTheme="minorHAnsi" w:cs="Arial"/>
          <w:sz w:val="20"/>
        </w:rPr>
        <w:t>3</w:t>
      </w:r>
      <w:r w:rsidR="00FF22E4" w:rsidRPr="21BBA82B">
        <w:rPr>
          <w:rFonts w:asciiTheme="minorHAnsi" w:hAnsiTheme="minorHAnsi" w:cs="Arial"/>
          <w:sz w:val="20"/>
        </w:rPr>
        <w:t xml:space="preserve"> </w:t>
      </w:r>
      <w:r w:rsidR="00600007" w:rsidRPr="21BBA82B">
        <w:rPr>
          <w:rFonts w:asciiTheme="minorHAnsi" w:hAnsiTheme="minorHAnsi" w:cs="Arial"/>
          <w:sz w:val="20"/>
        </w:rPr>
        <w:t>September</w:t>
      </w:r>
      <w:r w:rsidR="00FF22E4" w:rsidRPr="21BBA82B">
        <w:rPr>
          <w:rFonts w:asciiTheme="minorHAnsi" w:hAnsiTheme="minorHAnsi" w:cs="Arial"/>
          <w:sz w:val="20"/>
        </w:rPr>
        <w:t xml:space="preserve"> 202</w:t>
      </w:r>
      <w:r w:rsidR="7AC4F988" w:rsidRPr="21BBA82B">
        <w:rPr>
          <w:rFonts w:asciiTheme="minorHAnsi" w:hAnsiTheme="minorHAnsi" w:cs="Arial"/>
          <w:sz w:val="20"/>
        </w:rPr>
        <w:t>1</w:t>
      </w:r>
    </w:p>
    <w:p w14:paraId="078AF951" w14:textId="5C3A47E4" w:rsidR="00FE36B9" w:rsidRPr="00B11DE7" w:rsidRDefault="00DF5D60" w:rsidP="00EB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</w:rPr>
      </w:pPr>
      <w:r w:rsidRPr="00B11DE7">
        <w:rPr>
          <w:rFonts w:asciiTheme="minorHAnsi" w:hAnsiTheme="minorHAnsi" w:cs="Arial"/>
          <w:b/>
          <w:sz w:val="20"/>
        </w:rPr>
        <w:t>(</w:t>
      </w:r>
      <w:r w:rsidR="00370681">
        <w:rPr>
          <w:rFonts w:asciiTheme="minorHAnsi" w:hAnsiTheme="minorHAnsi" w:cs="Arial"/>
          <w:sz w:val="20"/>
        </w:rPr>
        <w:t xml:space="preserve">Late </w:t>
      </w:r>
      <w:r w:rsidR="006B244D">
        <w:rPr>
          <w:rFonts w:asciiTheme="minorHAnsi" w:hAnsiTheme="minorHAnsi" w:cs="Arial"/>
          <w:sz w:val="20"/>
        </w:rPr>
        <w:t>bookings</w:t>
      </w:r>
      <w:r w:rsidR="00FE36B9" w:rsidRPr="00B11DE7">
        <w:rPr>
          <w:rFonts w:asciiTheme="minorHAnsi" w:hAnsiTheme="minorHAnsi" w:cs="Arial"/>
          <w:sz w:val="20"/>
        </w:rPr>
        <w:t xml:space="preserve"> considered subject to </w:t>
      </w:r>
      <w:r w:rsidR="00492588" w:rsidRPr="00B11DE7">
        <w:rPr>
          <w:rFonts w:asciiTheme="minorHAnsi" w:hAnsiTheme="minorHAnsi" w:cs="Arial"/>
          <w:sz w:val="20"/>
        </w:rPr>
        <w:t xml:space="preserve">the </w:t>
      </w:r>
      <w:r w:rsidRPr="00B11DE7">
        <w:rPr>
          <w:rFonts w:asciiTheme="minorHAnsi" w:hAnsiTheme="minorHAnsi" w:cs="Arial"/>
          <w:sz w:val="20"/>
        </w:rPr>
        <w:t>availability of places)</w:t>
      </w:r>
    </w:p>
    <w:p w14:paraId="6A05A809" w14:textId="77777777" w:rsidR="00222803" w:rsidRPr="00FF2629" w:rsidRDefault="00222803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0"/>
        </w:rPr>
      </w:pPr>
    </w:p>
    <w:p w14:paraId="5A39BBE3" w14:textId="77777777" w:rsidR="001E6B13" w:rsidRDefault="001E6B13" w:rsidP="00222803">
      <w:pPr>
        <w:tabs>
          <w:tab w:val="left" w:pos="8931"/>
        </w:tabs>
        <w:rPr>
          <w:rFonts w:ascii="Arial" w:hAnsi="Arial" w:cs="Arial"/>
          <w:b/>
          <w:sz w:val="24"/>
          <w:szCs w:val="24"/>
        </w:rPr>
      </w:pPr>
    </w:p>
    <w:p w14:paraId="2DB32EC9" w14:textId="77777777" w:rsidR="003608A0" w:rsidRPr="001453F7" w:rsidRDefault="003608A0" w:rsidP="00222803">
      <w:pPr>
        <w:tabs>
          <w:tab w:val="left" w:pos="893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DF5D60" w14:paraId="0D909AED" w14:textId="77777777" w:rsidTr="21BBA82B">
        <w:trPr>
          <w:trHeight w:val="445"/>
        </w:trPr>
        <w:tc>
          <w:tcPr>
            <w:tcW w:w="2410" w:type="dxa"/>
          </w:tcPr>
          <w:p w14:paraId="76CAFD79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8080" w:type="dxa"/>
          </w:tcPr>
          <w:p w14:paraId="41C8F396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47D2A083" w14:textId="77777777" w:rsidTr="21BBA82B">
        <w:trPr>
          <w:trHeight w:val="696"/>
        </w:trPr>
        <w:tc>
          <w:tcPr>
            <w:tcW w:w="2410" w:type="dxa"/>
          </w:tcPr>
          <w:p w14:paraId="071CC085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Address</w:t>
            </w:r>
          </w:p>
        </w:tc>
        <w:tc>
          <w:tcPr>
            <w:tcW w:w="8080" w:type="dxa"/>
          </w:tcPr>
          <w:p w14:paraId="72A3D3EC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03B64D1F" w14:textId="77777777" w:rsidTr="21BBA82B">
        <w:trPr>
          <w:trHeight w:val="411"/>
        </w:trPr>
        <w:tc>
          <w:tcPr>
            <w:tcW w:w="2410" w:type="dxa"/>
          </w:tcPr>
          <w:p w14:paraId="07889D3D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Post code</w:t>
            </w:r>
          </w:p>
        </w:tc>
        <w:tc>
          <w:tcPr>
            <w:tcW w:w="8080" w:type="dxa"/>
          </w:tcPr>
          <w:p w14:paraId="0D0B940D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1BCB3D8C" w14:textId="77777777" w:rsidTr="21BBA82B">
        <w:trPr>
          <w:trHeight w:val="411"/>
        </w:trPr>
        <w:tc>
          <w:tcPr>
            <w:tcW w:w="2410" w:type="dxa"/>
          </w:tcPr>
          <w:p w14:paraId="5AB8E6D6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Telephone / Mobile</w:t>
            </w:r>
          </w:p>
        </w:tc>
        <w:tc>
          <w:tcPr>
            <w:tcW w:w="8080" w:type="dxa"/>
          </w:tcPr>
          <w:p w14:paraId="0E27B00A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58C6109E" w14:textId="77777777" w:rsidTr="21BBA82B">
        <w:trPr>
          <w:trHeight w:val="411"/>
        </w:trPr>
        <w:tc>
          <w:tcPr>
            <w:tcW w:w="2410" w:type="dxa"/>
          </w:tcPr>
          <w:p w14:paraId="4041547B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Email address</w:t>
            </w:r>
          </w:p>
        </w:tc>
        <w:tc>
          <w:tcPr>
            <w:tcW w:w="8080" w:type="dxa"/>
          </w:tcPr>
          <w:p w14:paraId="60061E4C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6B244D" w14:paraId="3266186E" w14:textId="77777777" w:rsidTr="006B244D">
        <w:trPr>
          <w:trHeight w:val="1067"/>
        </w:trPr>
        <w:tc>
          <w:tcPr>
            <w:tcW w:w="2410" w:type="dxa"/>
          </w:tcPr>
          <w:p w14:paraId="5EB240A9" w14:textId="54D081F2" w:rsidR="006B244D" w:rsidRDefault="006B244D" w:rsidP="006B244D">
            <w:pPr>
              <w:tabs>
                <w:tab w:val="left" w:leader="underscore" w:pos="6662"/>
              </w:tabs>
              <w:spacing w:after="20" w:line="228" w:lineRule="auto"/>
              <w:rPr>
                <w:rFonts w:asciiTheme="minorHAnsi" w:hAnsiTheme="minorHAnsi" w:cs="Arial"/>
                <w:b/>
                <w:bCs/>
              </w:rPr>
            </w:pPr>
            <w:r w:rsidRPr="21BBA82B">
              <w:rPr>
                <w:rFonts w:asciiTheme="minorHAnsi" w:hAnsiTheme="minorHAnsi" w:cs="Arial"/>
                <w:b/>
                <w:bCs/>
              </w:rPr>
              <w:t>Course fee £250</w:t>
            </w:r>
          </w:p>
          <w:p w14:paraId="42E4E95E" w14:textId="2D8AC294" w:rsidR="006B244D" w:rsidRPr="006B244D" w:rsidRDefault="006B244D" w:rsidP="21BBA82B">
            <w:pPr>
              <w:tabs>
                <w:tab w:val="left" w:leader="underscore" w:pos="6662"/>
              </w:tabs>
              <w:spacing w:after="120" w:line="228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 w:rsidRPr="006B244D">
              <w:rPr>
                <w:rFonts w:asciiTheme="minorHAnsi" w:hAnsiTheme="minorHAnsi" w:cs="Arial"/>
                <w:b/>
                <w:bCs/>
                <w:sz w:val="20"/>
              </w:rPr>
              <w:t>Payable by BACS</w:t>
            </w:r>
          </w:p>
          <w:p w14:paraId="7B443B49" w14:textId="4B059327" w:rsidR="006B244D" w:rsidRPr="00B11DE7" w:rsidRDefault="006B244D" w:rsidP="21BBA82B">
            <w:pPr>
              <w:tabs>
                <w:tab w:val="left" w:leader="underscore" w:pos="6662"/>
              </w:tabs>
              <w:rPr>
                <w:rFonts w:asciiTheme="minorHAnsi" w:hAnsiTheme="minorHAnsi" w:cs="Arial"/>
                <w:b/>
                <w:bCs/>
              </w:rPr>
            </w:pPr>
            <w:r w:rsidRPr="21BBA82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(includes a non-returnable deposit of £2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</w:t>
            </w:r>
            <w:r w:rsidRPr="21BBA82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80" w:type="dxa"/>
            <w:vAlign w:val="center"/>
          </w:tcPr>
          <w:p w14:paraId="1C7B6A6D" w14:textId="77777777" w:rsidR="006B244D" w:rsidRDefault="006B244D" w:rsidP="006B244D">
            <w:pPr>
              <w:tabs>
                <w:tab w:val="left" w:leader="underscore" w:pos="6662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Are you paying:         (a) single payment  </w:t>
            </w:r>
            <w:r w:rsidRPr="005672DD">
              <w:rPr>
                <w:rFonts w:asciiTheme="minorHAnsi" w:eastAsia="Symbol" w:hAnsiTheme="minorHAnsi" w:cs="Symbol"/>
                <w:b/>
                <w:sz w:val="21"/>
                <w:szCs w:val="21"/>
              </w:rPr>
              <w:t>□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(b) three instalments  </w:t>
            </w:r>
            <w:r w:rsidRPr="005672DD">
              <w:rPr>
                <w:rFonts w:asciiTheme="minorHAnsi" w:eastAsia="Symbol" w:hAnsiTheme="minorHAnsi" w:cs="Symbol"/>
                <w:b/>
                <w:sz w:val="21"/>
                <w:szCs w:val="21"/>
              </w:rPr>
              <w:t>□</w:t>
            </w:r>
          </w:p>
          <w:p w14:paraId="180C7EC6" w14:textId="50E56F96" w:rsidR="006B244D" w:rsidRDefault="006B244D" w:rsidP="006B244D">
            <w:pPr>
              <w:tabs>
                <w:tab w:val="left" w:leader="underscore" w:pos="6662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14:paraId="4B94D5A5" w14:textId="77777777" w:rsidR="00D17228" w:rsidRDefault="00D17228" w:rsidP="001E6B13">
      <w:pPr>
        <w:rPr>
          <w:rFonts w:ascii="Century Gothic" w:hAnsi="Century Gothic" w:cs="Arial"/>
          <w:b/>
          <w:sz w:val="20"/>
        </w:rPr>
      </w:pPr>
    </w:p>
    <w:p w14:paraId="431536E4" w14:textId="77777777" w:rsidR="003608A0" w:rsidRDefault="003608A0" w:rsidP="001E6B13">
      <w:pPr>
        <w:rPr>
          <w:rFonts w:ascii="Century Gothic" w:hAnsi="Century Gothic" w:cs="Arial"/>
          <w:b/>
          <w:sz w:val="20"/>
        </w:rPr>
      </w:pPr>
      <w:bookmarkStart w:id="0" w:name="_GoBack"/>
      <w:bookmarkEnd w:id="0"/>
    </w:p>
    <w:p w14:paraId="743A770D" w14:textId="77777777"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120"/>
        <w:rPr>
          <w:rFonts w:asciiTheme="minorHAnsi" w:hAnsiTheme="minorHAnsi" w:cs="Arial"/>
          <w:sz w:val="18"/>
          <w:szCs w:val="18"/>
        </w:rPr>
      </w:pPr>
      <w:r w:rsidRPr="00172CB5">
        <w:rPr>
          <w:rFonts w:asciiTheme="minorHAnsi" w:hAnsiTheme="minorHAnsi" w:cs="Arial"/>
          <w:b/>
          <w:sz w:val="24"/>
          <w:szCs w:val="24"/>
        </w:rPr>
        <w:t>PAYMENT INSTRUCTIONS</w:t>
      </w:r>
    </w:p>
    <w:p w14:paraId="57478A11" w14:textId="77777777"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1"/>
          <w:szCs w:val="21"/>
        </w:rPr>
      </w:pPr>
      <w:r w:rsidRPr="00172CB5">
        <w:rPr>
          <w:rFonts w:asciiTheme="minorHAnsi" w:hAnsiTheme="minorHAnsi" w:cs="Arial"/>
          <w:sz w:val="21"/>
          <w:szCs w:val="21"/>
        </w:rPr>
        <w:t>(1) If you are paying in one lump sum, please do this at the point of booking.</w:t>
      </w:r>
    </w:p>
    <w:p w14:paraId="2A5EB76B" w14:textId="7ED3CD8C"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1"/>
          <w:szCs w:val="21"/>
        </w:rPr>
      </w:pPr>
      <w:r w:rsidRPr="00172CB5">
        <w:rPr>
          <w:rFonts w:asciiTheme="minorHAnsi" w:hAnsiTheme="minorHAnsi" w:cs="Arial"/>
          <w:sz w:val="21"/>
          <w:szCs w:val="21"/>
        </w:rPr>
        <w:t xml:space="preserve">(2) If you are paying in three instalments, please make the first payment </w:t>
      </w:r>
      <w:r w:rsidR="006B244D">
        <w:rPr>
          <w:rFonts w:asciiTheme="minorHAnsi" w:hAnsiTheme="minorHAnsi" w:cs="Arial"/>
          <w:sz w:val="21"/>
          <w:szCs w:val="21"/>
        </w:rPr>
        <w:t xml:space="preserve">of £90 </w:t>
      </w:r>
      <w:r w:rsidRPr="00172CB5">
        <w:rPr>
          <w:rFonts w:asciiTheme="minorHAnsi" w:hAnsiTheme="minorHAnsi" w:cs="Arial"/>
          <w:sz w:val="21"/>
          <w:szCs w:val="21"/>
        </w:rPr>
        <w:t>at the point of book</w:t>
      </w:r>
      <w:r w:rsidR="006B244D">
        <w:rPr>
          <w:rFonts w:asciiTheme="minorHAnsi" w:hAnsiTheme="minorHAnsi" w:cs="Arial"/>
          <w:sz w:val="21"/>
          <w:szCs w:val="21"/>
        </w:rPr>
        <w:t xml:space="preserve">ing, and the remaining payments, of £80 each, </w:t>
      </w:r>
      <w:r w:rsidRPr="00172CB5">
        <w:rPr>
          <w:rFonts w:asciiTheme="minorHAnsi" w:hAnsiTheme="minorHAnsi" w:cs="Arial"/>
          <w:sz w:val="21"/>
          <w:szCs w:val="21"/>
        </w:rPr>
        <w:t xml:space="preserve">on or before 1 </w:t>
      </w:r>
      <w:r w:rsidR="00FF22E4">
        <w:rPr>
          <w:rFonts w:asciiTheme="minorHAnsi" w:hAnsiTheme="minorHAnsi" w:cs="Arial"/>
          <w:sz w:val="21"/>
          <w:szCs w:val="21"/>
        </w:rPr>
        <w:t>Oct</w:t>
      </w:r>
      <w:r w:rsidR="006B244D">
        <w:rPr>
          <w:rFonts w:asciiTheme="minorHAnsi" w:hAnsiTheme="minorHAnsi" w:cs="Arial"/>
          <w:sz w:val="21"/>
          <w:szCs w:val="21"/>
        </w:rPr>
        <w:t xml:space="preserve"> 2021</w:t>
      </w:r>
      <w:r w:rsidRPr="00172CB5">
        <w:rPr>
          <w:rFonts w:asciiTheme="minorHAnsi" w:hAnsiTheme="minorHAnsi" w:cs="Arial"/>
          <w:sz w:val="21"/>
          <w:szCs w:val="21"/>
        </w:rPr>
        <w:t xml:space="preserve"> and 1 </w:t>
      </w:r>
      <w:r w:rsidR="00FF22E4">
        <w:rPr>
          <w:rFonts w:asciiTheme="minorHAnsi" w:hAnsiTheme="minorHAnsi" w:cs="Arial"/>
          <w:sz w:val="21"/>
          <w:szCs w:val="21"/>
        </w:rPr>
        <w:t>Nov</w:t>
      </w:r>
      <w:r w:rsidR="006B244D">
        <w:rPr>
          <w:rFonts w:asciiTheme="minorHAnsi" w:hAnsiTheme="minorHAnsi" w:cs="Arial"/>
          <w:sz w:val="21"/>
          <w:szCs w:val="21"/>
        </w:rPr>
        <w:t xml:space="preserve"> 2021.</w:t>
      </w:r>
    </w:p>
    <w:p w14:paraId="4A643866" w14:textId="77777777"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  <w:r w:rsidRPr="00172CB5">
        <w:rPr>
          <w:rFonts w:asciiTheme="minorHAnsi" w:hAnsiTheme="minorHAnsi" w:cs="Arial"/>
          <w:b/>
          <w:szCs w:val="22"/>
        </w:rPr>
        <w:t>For electronic payments, please pay Network Counselling and Training Ltd</w:t>
      </w:r>
    </w:p>
    <w:p w14:paraId="38D3BD84" w14:textId="5F76A1B6" w:rsidR="00D17228" w:rsidRPr="00172CB5" w:rsidRDefault="00D17228" w:rsidP="006B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hanging="720"/>
        <w:rPr>
          <w:rFonts w:asciiTheme="minorHAnsi" w:hAnsiTheme="minorHAnsi" w:cs="Arial"/>
          <w:b/>
          <w:szCs w:val="22"/>
        </w:rPr>
      </w:pPr>
      <w:r w:rsidRPr="00172CB5">
        <w:rPr>
          <w:rFonts w:asciiTheme="minorHAnsi" w:hAnsiTheme="minorHAnsi" w:cs="Arial"/>
          <w:b/>
          <w:szCs w:val="22"/>
          <w:u w:val="single"/>
        </w:rPr>
        <w:t>Account no</w:t>
      </w:r>
      <w:r w:rsidRPr="00172CB5">
        <w:rPr>
          <w:rFonts w:asciiTheme="minorHAnsi" w:hAnsiTheme="minorHAnsi" w:cs="Arial"/>
          <w:b/>
          <w:szCs w:val="22"/>
        </w:rPr>
        <w:t xml:space="preserve">:  61440713   </w:t>
      </w:r>
      <w:r w:rsidRPr="00172CB5">
        <w:rPr>
          <w:rFonts w:asciiTheme="minorHAnsi" w:hAnsiTheme="minorHAnsi" w:cs="Arial"/>
          <w:b/>
          <w:szCs w:val="22"/>
          <w:u w:val="single"/>
        </w:rPr>
        <w:t>Sort code</w:t>
      </w:r>
      <w:r w:rsidRPr="00172CB5">
        <w:rPr>
          <w:rFonts w:asciiTheme="minorHAnsi" w:hAnsiTheme="minorHAnsi" w:cs="Arial"/>
          <w:b/>
          <w:szCs w:val="22"/>
        </w:rPr>
        <w:t>:  40-14-24 (quoting your name and B</w:t>
      </w:r>
      <w:r w:rsidR="008C3017">
        <w:rPr>
          <w:rFonts w:asciiTheme="minorHAnsi" w:hAnsiTheme="minorHAnsi" w:cs="Arial"/>
          <w:b/>
          <w:szCs w:val="22"/>
        </w:rPr>
        <w:t>T</w:t>
      </w:r>
      <w:r w:rsidR="006B244D">
        <w:rPr>
          <w:rFonts w:asciiTheme="minorHAnsi" w:hAnsiTheme="minorHAnsi" w:cs="Arial"/>
          <w:b/>
          <w:szCs w:val="22"/>
        </w:rPr>
        <w:t>21</w:t>
      </w:r>
      <w:r w:rsidRPr="00172CB5">
        <w:rPr>
          <w:rFonts w:asciiTheme="minorHAnsi" w:hAnsiTheme="minorHAnsi" w:cs="Arial"/>
          <w:b/>
          <w:szCs w:val="22"/>
        </w:rPr>
        <w:t xml:space="preserve"> for reference)</w:t>
      </w:r>
    </w:p>
    <w:p w14:paraId="60AC1D20" w14:textId="77777777" w:rsidR="00D2775C" w:rsidRPr="00D2775C" w:rsidRDefault="00D2775C" w:rsidP="00D277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D2775C">
        <w:rPr>
          <w:rFonts w:ascii="Calibri" w:hAnsi="Calibri"/>
          <w:b/>
          <w:bCs/>
          <w:iCs/>
          <w:sz w:val="21"/>
          <w:szCs w:val="21"/>
        </w:rPr>
        <w:t>CANCELLATION: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 xml:space="preserve"> A confirmed booking cancelled up to 14 days prior to the start of the course will be refunded the full amount (minus </w:t>
      </w:r>
      <w:r w:rsidR="002828FB">
        <w:rPr>
          <w:rFonts w:ascii="Calibri" w:hAnsi="Calibri"/>
          <w:b/>
          <w:bCs/>
          <w:i/>
          <w:iCs/>
          <w:sz w:val="21"/>
          <w:szCs w:val="21"/>
        </w:rPr>
        <w:t>deposit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>)</w:t>
      </w:r>
      <w:r w:rsidRPr="00D2775C">
        <w:rPr>
          <w:rFonts w:ascii="Calibri" w:hAnsi="Calibri"/>
          <w:b/>
          <w:bCs/>
          <w:sz w:val="21"/>
          <w:szCs w:val="21"/>
        </w:rPr>
        <w:t xml:space="preserve">.  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>Otherwise the full fee remains payable.  If the course is cancelled by Network at any point, all fees will be refunded.</w:t>
      </w:r>
      <w:r w:rsidRPr="00D2775C">
        <w:rPr>
          <w:rFonts w:ascii="Calibri" w:hAnsi="Calibri"/>
          <w:sz w:val="21"/>
          <w:szCs w:val="21"/>
        </w:rPr>
        <w:t xml:space="preserve"> </w:t>
      </w:r>
    </w:p>
    <w:p w14:paraId="2FEB25AC" w14:textId="77777777" w:rsidR="006B244D" w:rsidRDefault="006B244D" w:rsidP="008C3017">
      <w:pPr>
        <w:spacing w:before="60"/>
        <w:jc w:val="center"/>
        <w:rPr>
          <w:rFonts w:asciiTheme="minorHAnsi" w:hAnsiTheme="minorHAnsi" w:cs="Arial"/>
          <w:b/>
          <w:sz w:val="21"/>
          <w:szCs w:val="21"/>
        </w:rPr>
      </w:pPr>
    </w:p>
    <w:p w14:paraId="498E7FC9" w14:textId="77777777" w:rsidR="008C3017" w:rsidRDefault="008C3017" w:rsidP="008C3017">
      <w:pPr>
        <w:spacing w:before="60"/>
        <w:jc w:val="center"/>
        <w:rPr>
          <w:rFonts w:asciiTheme="minorHAnsi" w:hAnsiTheme="minorHAnsi" w:cs="Arial"/>
          <w:b/>
          <w:sz w:val="21"/>
          <w:szCs w:val="21"/>
        </w:rPr>
      </w:pPr>
      <w:r w:rsidRPr="005672DD">
        <w:rPr>
          <w:rFonts w:asciiTheme="minorHAnsi" w:hAnsiTheme="minorHAnsi" w:cs="Arial"/>
          <w:b/>
          <w:sz w:val="21"/>
          <w:szCs w:val="21"/>
        </w:rPr>
        <w:t>Pl</w:t>
      </w:r>
      <w:r>
        <w:rPr>
          <w:rFonts w:asciiTheme="minorHAnsi" w:hAnsiTheme="minorHAnsi" w:cs="Arial"/>
          <w:b/>
          <w:sz w:val="21"/>
          <w:szCs w:val="21"/>
        </w:rPr>
        <w:t>ease return completed forms to t</w:t>
      </w:r>
      <w:r w:rsidRPr="005672DD">
        <w:rPr>
          <w:rFonts w:asciiTheme="minorHAnsi" w:hAnsiTheme="minorHAnsi" w:cs="Arial"/>
          <w:b/>
          <w:sz w:val="21"/>
          <w:szCs w:val="21"/>
        </w:rPr>
        <w:t>he Training Coordinator</w:t>
      </w:r>
      <w:r>
        <w:rPr>
          <w:rFonts w:asciiTheme="minorHAnsi" w:hAnsiTheme="minorHAnsi" w:cs="Arial"/>
          <w:b/>
          <w:sz w:val="21"/>
          <w:szCs w:val="21"/>
        </w:rPr>
        <w:t xml:space="preserve"> at the address below</w:t>
      </w:r>
    </w:p>
    <w:p w14:paraId="4EFE7F98" w14:textId="77777777" w:rsidR="008C3017" w:rsidRPr="005672DD" w:rsidRDefault="008C3017" w:rsidP="008C3017">
      <w:pPr>
        <w:spacing w:after="120"/>
        <w:jc w:val="center"/>
        <w:rPr>
          <w:rFonts w:asciiTheme="minorHAnsi" w:hAnsiTheme="minorHAnsi" w:cs="Arial"/>
          <w:b/>
          <w:sz w:val="21"/>
          <w:szCs w:val="21"/>
        </w:rPr>
      </w:pPr>
      <w:r w:rsidRPr="005672DD">
        <w:rPr>
          <w:rFonts w:asciiTheme="minorHAnsi" w:hAnsiTheme="minorHAnsi" w:cs="Arial"/>
          <w:b/>
          <w:sz w:val="21"/>
          <w:szCs w:val="21"/>
        </w:rPr>
        <w:t xml:space="preserve">or email to: </w:t>
      </w:r>
      <w:r w:rsidR="00D2775C">
        <w:rPr>
          <w:rFonts w:asciiTheme="minorHAnsi" w:hAnsiTheme="minorHAnsi" w:cs="Arial"/>
          <w:b/>
          <w:sz w:val="21"/>
          <w:szCs w:val="21"/>
        </w:rPr>
        <w:t>training</w:t>
      </w:r>
      <w:r w:rsidRPr="005672DD">
        <w:rPr>
          <w:rFonts w:asciiTheme="minorHAnsi" w:hAnsiTheme="minorHAnsi" w:cs="Arial"/>
          <w:b/>
          <w:sz w:val="21"/>
          <w:szCs w:val="21"/>
        </w:rPr>
        <w:t>@network.org.uk</w:t>
      </w:r>
    </w:p>
    <w:p w14:paraId="1D1F78A1" w14:textId="77777777" w:rsidR="008C3017" w:rsidRPr="006327EB" w:rsidRDefault="008C3017" w:rsidP="008C3017">
      <w:pPr>
        <w:spacing w:after="120"/>
        <w:jc w:val="both"/>
        <w:rPr>
          <w:rFonts w:asciiTheme="minorHAnsi" w:hAnsiTheme="minorHAnsi" w:cs="Arial"/>
          <w:sz w:val="20"/>
        </w:rPr>
      </w:pPr>
      <w:r w:rsidRPr="006327EB">
        <w:rPr>
          <w:rFonts w:asciiTheme="minorHAnsi" w:hAnsiTheme="minorHAnsi" w:cs="Arial"/>
          <w:b/>
          <w:sz w:val="20"/>
        </w:rPr>
        <w:t>NB</w:t>
      </w:r>
      <w:r w:rsidRPr="006327EB">
        <w:rPr>
          <w:rFonts w:asciiTheme="minorHAnsi" w:hAnsiTheme="minorHAnsi" w:cs="Arial"/>
          <w:sz w:val="20"/>
        </w:rPr>
        <w:t xml:space="preserve"> Please let us know if you have any special requirements, and be aware that we may need more than a few days’ notice in order to ensure that we are able to meet these.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8C3017" w14:paraId="3C2D963B" w14:textId="77777777" w:rsidTr="008C3017">
        <w:trPr>
          <w:trHeight w:val="472"/>
        </w:trPr>
        <w:tc>
          <w:tcPr>
            <w:tcW w:w="7230" w:type="dxa"/>
          </w:tcPr>
          <w:p w14:paraId="4B919E1A" w14:textId="77777777" w:rsidR="008C3017" w:rsidRDefault="008C3017" w:rsidP="008C30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72DD">
              <w:rPr>
                <w:rFonts w:asciiTheme="minorHAnsi" w:hAnsiTheme="minorHAnsi" w:cs="Arial"/>
                <w:szCs w:val="22"/>
              </w:rPr>
              <w:t>Your signature</w:t>
            </w:r>
            <w:r>
              <w:rPr>
                <w:rFonts w:asciiTheme="minorHAnsi" w:hAnsiTheme="minorHAnsi" w:cs="Arial"/>
                <w:szCs w:val="22"/>
              </w:rPr>
              <w:t>:</w:t>
            </w:r>
            <w:r w:rsidRPr="005672DD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101716D" w14:textId="77777777" w:rsidR="008C3017" w:rsidRDefault="008C3017" w:rsidP="008C301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22"/>
              </w:rPr>
              <w:t>Date:</w:t>
            </w:r>
          </w:p>
        </w:tc>
      </w:tr>
    </w:tbl>
    <w:p w14:paraId="3DEEC669" w14:textId="77777777" w:rsidR="008C3017" w:rsidRPr="005672DD" w:rsidRDefault="008C3017" w:rsidP="008C3017">
      <w:pPr>
        <w:rPr>
          <w:rFonts w:asciiTheme="minorHAnsi" w:hAnsiTheme="minorHAnsi" w:cs="Arial"/>
          <w:sz w:val="16"/>
          <w:szCs w:val="16"/>
        </w:rPr>
      </w:pPr>
    </w:p>
    <w:p w14:paraId="0470E129" w14:textId="77777777" w:rsidR="008C3017" w:rsidRDefault="008C3017" w:rsidP="00FF22E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120"/>
        <w:rPr>
          <w:rFonts w:asciiTheme="minorHAnsi" w:hAnsiTheme="minorHAnsi" w:cs="Arial"/>
          <w:sz w:val="20"/>
        </w:rPr>
      </w:pPr>
      <w:r w:rsidRPr="005672DD">
        <w:rPr>
          <w:rFonts w:asciiTheme="minorHAnsi" w:hAnsiTheme="minorHAnsi" w:cs="Arial"/>
          <w:b/>
          <w:sz w:val="20"/>
        </w:rPr>
        <w:t xml:space="preserve">How did you hear about this course?    </w:t>
      </w:r>
      <w:r w:rsidRPr="005672DD">
        <w:rPr>
          <w:rFonts w:asciiTheme="minorHAnsi" w:hAnsiTheme="minorHAnsi" w:cs="Arial"/>
          <w:sz w:val="20"/>
        </w:rPr>
        <w:t xml:space="preserve">Network website   </w:t>
      </w:r>
      <w:r w:rsidRPr="005672DD">
        <w:rPr>
          <w:rFonts w:asciiTheme="minorHAnsi" w:eastAsia="Symbol" w:hAnsiTheme="minorHAnsi" w:cs="Symbol"/>
          <w:sz w:val="20"/>
        </w:rPr>
        <w:t>□</w:t>
      </w:r>
      <w:r w:rsidRPr="005672DD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>F</w:t>
      </w:r>
      <w:r w:rsidRPr="005672DD">
        <w:rPr>
          <w:rFonts w:asciiTheme="minorHAnsi" w:hAnsiTheme="minorHAnsi" w:cs="Arial"/>
          <w:sz w:val="20"/>
        </w:rPr>
        <w:t xml:space="preserve">riend/colleague  </w:t>
      </w:r>
      <w:r>
        <w:rPr>
          <w:rFonts w:asciiTheme="minorHAnsi" w:hAnsiTheme="minorHAnsi" w:cs="Arial"/>
          <w:sz w:val="20"/>
        </w:rPr>
        <w:t xml:space="preserve"> </w:t>
      </w:r>
      <w:r w:rsidRPr="005672DD">
        <w:rPr>
          <w:rFonts w:asciiTheme="minorHAnsi" w:hAnsiTheme="minorHAnsi" w:cs="Arial"/>
          <w:sz w:val="20"/>
        </w:rPr>
        <w:t xml:space="preserve"> </w:t>
      </w:r>
      <w:r w:rsidRPr="005672DD">
        <w:rPr>
          <w:rFonts w:asciiTheme="minorHAnsi" w:eastAsia="Symbol" w:hAnsiTheme="minorHAnsi" w:cs="Symbol"/>
          <w:sz w:val="20"/>
        </w:rPr>
        <w:t>□</w:t>
      </w:r>
      <w:r w:rsidRPr="005672DD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         </w:t>
      </w:r>
      <w:r w:rsidRPr="005672DD">
        <w:rPr>
          <w:rFonts w:asciiTheme="minorHAnsi" w:hAnsiTheme="minorHAnsi" w:cs="Arial"/>
          <w:sz w:val="20"/>
        </w:rPr>
        <w:t xml:space="preserve">leaflet/poster at church  </w:t>
      </w:r>
      <w:r w:rsidRPr="005672DD">
        <w:rPr>
          <w:rFonts w:asciiTheme="minorHAnsi" w:eastAsia="Symbol" w:hAnsiTheme="minorHAnsi" w:cs="Symbol"/>
          <w:sz w:val="20"/>
        </w:rPr>
        <w:t>□</w:t>
      </w:r>
      <w:r w:rsidRPr="005672DD">
        <w:rPr>
          <w:rFonts w:asciiTheme="minorHAnsi" w:hAnsiTheme="minorHAnsi" w:cs="Arial"/>
          <w:sz w:val="20"/>
        </w:rPr>
        <w:t xml:space="preserve">      </w:t>
      </w:r>
    </w:p>
    <w:p w14:paraId="4DAE34F5" w14:textId="77777777" w:rsidR="008C3017" w:rsidRPr="005672DD" w:rsidRDefault="008C3017" w:rsidP="00FF22E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80"/>
        <w:rPr>
          <w:rFonts w:asciiTheme="minorHAnsi" w:hAnsiTheme="minorHAnsi" w:cs="Arial"/>
          <w:sz w:val="20"/>
        </w:rPr>
      </w:pPr>
      <w:r w:rsidRPr="005672DD">
        <w:rPr>
          <w:rFonts w:asciiTheme="minorHAnsi" w:hAnsiTheme="minorHAnsi" w:cs="Arial"/>
          <w:sz w:val="20"/>
        </w:rPr>
        <w:t xml:space="preserve">Other </w:t>
      </w:r>
      <w:r>
        <w:rPr>
          <w:rFonts w:asciiTheme="minorHAnsi" w:hAnsiTheme="minorHAnsi" w:cs="Arial"/>
          <w:i/>
          <w:sz w:val="20"/>
        </w:rPr>
        <w:t>(please state</w:t>
      </w:r>
      <w:r w:rsidRPr="005672DD">
        <w:rPr>
          <w:rFonts w:asciiTheme="minorHAnsi" w:hAnsiTheme="minorHAnsi" w:cs="Arial"/>
          <w:i/>
          <w:sz w:val="20"/>
        </w:rPr>
        <w:t>)</w:t>
      </w:r>
      <w:r w:rsidRPr="005672DD">
        <w:rPr>
          <w:rFonts w:asciiTheme="minorHAnsi" w:hAnsiTheme="minorHAnsi" w:cs="Arial"/>
          <w:sz w:val="20"/>
        </w:rPr>
        <w:t xml:space="preserve"> </w:t>
      </w:r>
    </w:p>
    <w:p w14:paraId="41890D6D" w14:textId="77777777" w:rsidR="008C3017" w:rsidRPr="006B57BB" w:rsidRDefault="008C3017" w:rsidP="008C3017">
      <w:pPr>
        <w:rPr>
          <w:rFonts w:ascii="Calibri" w:hAnsi="Calibri" w:cs="Arial"/>
          <w:b/>
          <w:color w:val="262626"/>
          <w:sz w:val="20"/>
        </w:rPr>
      </w:pPr>
      <w:r w:rsidRPr="006B57BB">
        <w:rPr>
          <w:rFonts w:ascii="Calibri" w:hAnsi="Calibri" w:cs="Arial"/>
          <w:b/>
          <w:color w:val="262626"/>
          <w:sz w:val="20"/>
        </w:rPr>
        <w:t>Network Counselling &amp; Training Limited</w:t>
      </w:r>
    </w:p>
    <w:p w14:paraId="3BF56957" w14:textId="77777777" w:rsidR="008C3017" w:rsidRPr="006B57BB" w:rsidRDefault="001A0DA8" w:rsidP="008C3017">
      <w:pPr>
        <w:rPr>
          <w:rFonts w:ascii="Calibri" w:hAnsi="Calibri" w:cs="Arial"/>
          <w:color w:val="262626"/>
          <w:sz w:val="20"/>
        </w:rPr>
      </w:pPr>
      <w:r>
        <w:rPr>
          <w:rFonts w:ascii="Calibri" w:hAnsi="Calibri" w:cs="Arial"/>
          <w:color w:val="262626"/>
          <w:sz w:val="20"/>
        </w:rPr>
        <w:t>Elm Park, Filton, Bristol BS34 7PS</w:t>
      </w:r>
    </w:p>
    <w:p w14:paraId="12FCF484" w14:textId="77777777" w:rsidR="008C3017" w:rsidRPr="006B57BB" w:rsidRDefault="008C3017" w:rsidP="008C3017">
      <w:pPr>
        <w:rPr>
          <w:rFonts w:ascii="Calibri" w:hAnsi="Calibri" w:cs="Arial"/>
          <w:color w:val="262626"/>
          <w:sz w:val="20"/>
        </w:rPr>
      </w:pPr>
      <w:r w:rsidRPr="006B57BB">
        <w:rPr>
          <w:rFonts w:ascii="Calibri" w:hAnsi="Calibri" w:cs="Arial"/>
          <w:b/>
          <w:color w:val="262626"/>
          <w:sz w:val="20"/>
        </w:rPr>
        <w:t>Tel</w:t>
      </w:r>
      <w:r w:rsidRPr="006B57BB">
        <w:rPr>
          <w:rFonts w:ascii="Calibri" w:hAnsi="Calibri" w:cs="Arial"/>
          <w:color w:val="262626"/>
          <w:sz w:val="20"/>
        </w:rPr>
        <w:t xml:space="preserve"> 0117 950 7271</w:t>
      </w:r>
      <w:r>
        <w:rPr>
          <w:rFonts w:ascii="Calibri" w:hAnsi="Calibri" w:cs="Arial"/>
          <w:color w:val="262626"/>
          <w:sz w:val="20"/>
        </w:rPr>
        <w:t xml:space="preserve">    </w:t>
      </w:r>
      <w:r w:rsidRPr="006B57BB">
        <w:rPr>
          <w:rFonts w:ascii="Calibri" w:hAnsi="Calibri" w:cs="Arial"/>
          <w:b/>
          <w:color w:val="262626"/>
          <w:sz w:val="20"/>
        </w:rPr>
        <w:t>Email</w:t>
      </w:r>
      <w:r w:rsidR="001A0DA8">
        <w:rPr>
          <w:rFonts w:ascii="Calibri" w:hAnsi="Calibri" w:cs="Arial"/>
          <w:color w:val="262626"/>
          <w:sz w:val="20"/>
        </w:rPr>
        <w:t xml:space="preserve"> training</w:t>
      </w:r>
      <w:r w:rsidRPr="006B57BB">
        <w:rPr>
          <w:rFonts w:ascii="Calibri" w:hAnsi="Calibri" w:cs="Arial"/>
          <w:color w:val="262626"/>
          <w:sz w:val="20"/>
        </w:rPr>
        <w:t xml:space="preserve">@network.org.uk </w:t>
      </w:r>
      <w:r>
        <w:rPr>
          <w:rFonts w:ascii="Calibri" w:hAnsi="Calibri" w:cs="Arial"/>
          <w:color w:val="262626"/>
          <w:sz w:val="20"/>
        </w:rPr>
        <w:t xml:space="preserve">  </w:t>
      </w:r>
      <w:r w:rsidRPr="006B57BB">
        <w:rPr>
          <w:rFonts w:ascii="Calibri" w:hAnsi="Calibri" w:cs="Arial"/>
          <w:b/>
          <w:color w:val="262626"/>
          <w:sz w:val="20"/>
        </w:rPr>
        <w:t>www.network.org.uk</w:t>
      </w:r>
      <w:r w:rsidRPr="006B57BB">
        <w:rPr>
          <w:rFonts w:ascii="Calibri" w:hAnsi="Calibri" w:cs="Arial"/>
          <w:color w:val="262626"/>
          <w:sz w:val="20"/>
        </w:rPr>
        <w:tab/>
      </w:r>
    </w:p>
    <w:p w14:paraId="3656B9AB" w14:textId="77777777" w:rsidR="008C3017" w:rsidRPr="006B57BB" w:rsidRDefault="008C3017" w:rsidP="008C3017">
      <w:pPr>
        <w:rPr>
          <w:rFonts w:ascii="Calibri" w:hAnsi="Calibri" w:cs="Arial"/>
          <w:color w:val="262626"/>
          <w:sz w:val="8"/>
          <w:szCs w:val="8"/>
        </w:rPr>
      </w:pPr>
    </w:p>
    <w:p w14:paraId="6EDD783A" w14:textId="77777777" w:rsidR="009C726E" w:rsidRDefault="008C3017" w:rsidP="00710B2F">
      <w:pPr>
        <w:rPr>
          <w:rFonts w:ascii="Calibri" w:hAnsi="Calibri" w:cs="Arial"/>
          <w:color w:val="262626"/>
          <w:sz w:val="16"/>
          <w:szCs w:val="16"/>
        </w:rPr>
      </w:pPr>
      <w:r>
        <w:rPr>
          <w:rFonts w:ascii="Calibri" w:hAnsi="Calibri" w:cs="Arial"/>
          <w:color w:val="262626"/>
          <w:sz w:val="16"/>
          <w:szCs w:val="16"/>
        </w:rPr>
        <w:t>Registered Charity no. 292801</w:t>
      </w:r>
      <w:r>
        <w:rPr>
          <w:rFonts w:ascii="Calibri" w:hAnsi="Calibri" w:cs="Arial"/>
          <w:color w:val="262626"/>
          <w:sz w:val="16"/>
          <w:szCs w:val="16"/>
        </w:rPr>
        <w:tab/>
        <w:t xml:space="preserve">             </w:t>
      </w:r>
      <w:r w:rsidRPr="006B57BB">
        <w:rPr>
          <w:rFonts w:ascii="Calibri" w:hAnsi="Calibri" w:cs="Arial"/>
          <w:color w:val="262626"/>
          <w:sz w:val="16"/>
          <w:szCs w:val="16"/>
        </w:rPr>
        <w:t>Company Limited by Guarantee Reg. no. 1951370</w:t>
      </w:r>
    </w:p>
    <w:p w14:paraId="45FB0818" w14:textId="77777777" w:rsidR="008A1C3B" w:rsidRDefault="008A1C3B" w:rsidP="00710B2F">
      <w:pPr>
        <w:rPr>
          <w:rFonts w:ascii="Calibri" w:hAnsi="Calibri" w:cs="Arial"/>
          <w:color w:val="262626"/>
          <w:sz w:val="16"/>
          <w:szCs w:val="16"/>
        </w:rPr>
      </w:pPr>
    </w:p>
    <w:p w14:paraId="049F31CB" w14:textId="77777777" w:rsidR="008A1C3B" w:rsidRDefault="008A1C3B" w:rsidP="00710B2F">
      <w:pPr>
        <w:rPr>
          <w:rFonts w:ascii="Calibri" w:hAnsi="Calibri" w:cs="Arial"/>
          <w:color w:val="262626"/>
          <w:sz w:val="16"/>
          <w:szCs w:val="16"/>
        </w:rPr>
      </w:pPr>
    </w:p>
    <w:sectPr w:rsidR="008A1C3B" w:rsidSect="008C3017">
      <w:pgSz w:w="11907" w:h="16840" w:code="9"/>
      <w:pgMar w:top="284" w:right="851" w:bottom="28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8261" w14:textId="77777777" w:rsidR="006B244D" w:rsidRDefault="006B244D">
      <w:r>
        <w:separator/>
      </w:r>
    </w:p>
  </w:endnote>
  <w:endnote w:type="continuationSeparator" w:id="0">
    <w:p w14:paraId="62486C05" w14:textId="77777777" w:rsidR="006B244D" w:rsidRDefault="006B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652C" w14:textId="77777777" w:rsidR="006B244D" w:rsidRDefault="006B244D">
      <w:r>
        <w:separator/>
      </w:r>
    </w:p>
  </w:footnote>
  <w:footnote w:type="continuationSeparator" w:id="0">
    <w:p w14:paraId="4B99056E" w14:textId="77777777" w:rsidR="006B244D" w:rsidRDefault="006B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3BE"/>
    <w:multiLevelType w:val="hybridMultilevel"/>
    <w:tmpl w:val="F0D8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AB"/>
    <w:multiLevelType w:val="hybridMultilevel"/>
    <w:tmpl w:val="6DA4ACBA"/>
    <w:lvl w:ilvl="0" w:tplc="288CF508">
      <w:start w:val="1"/>
      <w:numFmt w:val="bullet"/>
      <w:lvlText w:val="□"/>
      <w:lvlJc w:val="left"/>
      <w:pPr>
        <w:ind w:left="111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5D"/>
    <w:rsid w:val="00003073"/>
    <w:rsid w:val="0001545A"/>
    <w:rsid w:val="000175EF"/>
    <w:rsid w:val="00034630"/>
    <w:rsid w:val="000568E7"/>
    <w:rsid w:val="0006543A"/>
    <w:rsid w:val="00067CF4"/>
    <w:rsid w:val="00076A6D"/>
    <w:rsid w:val="000C49FA"/>
    <w:rsid w:val="000E7F90"/>
    <w:rsid w:val="000F49E6"/>
    <w:rsid w:val="000F64E5"/>
    <w:rsid w:val="001004BC"/>
    <w:rsid w:val="00115048"/>
    <w:rsid w:val="0012096B"/>
    <w:rsid w:val="00126797"/>
    <w:rsid w:val="001453F7"/>
    <w:rsid w:val="0014793C"/>
    <w:rsid w:val="0015631A"/>
    <w:rsid w:val="00160205"/>
    <w:rsid w:val="00162D78"/>
    <w:rsid w:val="00162E7C"/>
    <w:rsid w:val="001745D6"/>
    <w:rsid w:val="00176E0F"/>
    <w:rsid w:val="00181D59"/>
    <w:rsid w:val="001A0DA8"/>
    <w:rsid w:val="001C298C"/>
    <w:rsid w:val="001C2AF3"/>
    <w:rsid w:val="001E6B13"/>
    <w:rsid w:val="00213D5D"/>
    <w:rsid w:val="00222803"/>
    <w:rsid w:val="00235E5C"/>
    <w:rsid w:val="00250B72"/>
    <w:rsid w:val="00265364"/>
    <w:rsid w:val="002824C9"/>
    <w:rsid w:val="002828FB"/>
    <w:rsid w:val="002B0B04"/>
    <w:rsid w:val="002D1305"/>
    <w:rsid w:val="003043EB"/>
    <w:rsid w:val="0032790F"/>
    <w:rsid w:val="0033282A"/>
    <w:rsid w:val="00354287"/>
    <w:rsid w:val="003608A0"/>
    <w:rsid w:val="00362B86"/>
    <w:rsid w:val="00370681"/>
    <w:rsid w:val="00370946"/>
    <w:rsid w:val="00375765"/>
    <w:rsid w:val="003859F7"/>
    <w:rsid w:val="00392741"/>
    <w:rsid w:val="00393274"/>
    <w:rsid w:val="003A552D"/>
    <w:rsid w:val="003C2315"/>
    <w:rsid w:val="003C2650"/>
    <w:rsid w:val="003D11AE"/>
    <w:rsid w:val="0041535F"/>
    <w:rsid w:val="004227F9"/>
    <w:rsid w:val="00447E16"/>
    <w:rsid w:val="004650DB"/>
    <w:rsid w:val="00480F01"/>
    <w:rsid w:val="0048610E"/>
    <w:rsid w:val="00492588"/>
    <w:rsid w:val="004A49AA"/>
    <w:rsid w:val="004B0F1E"/>
    <w:rsid w:val="004B3FD4"/>
    <w:rsid w:val="004B4476"/>
    <w:rsid w:val="004B7E09"/>
    <w:rsid w:val="004D0EB7"/>
    <w:rsid w:val="004E2694"/>
    <w:rsid w:val="004E5678"/>
    <w:rsid w:val="004F0B91"/>
    <w:rsid w:val="00517B73"/>
    <w:rsid w:val="00525DCA"/>
    <w:rsid w:val="00566BCF"/>
    <w:rsid w:val="00571B54"/>
    <w:rsid w:val="00572476"/>
    <w:rsid w:val="00591ECE"/>
    <w:rsid w:val="0059727E"/>
    <w:rsid w:val="005A5BB4"/>
    <w:rsid w:val="00600007"/>
    <w:rsid w:val="0060321D"/>
    <w:rsid w:val="00622FCD"/>
    <w:rsid w:val="006A4046"/>
    <w:rsid w:val="006B244D"/>
    <w:rsid w:val="006B362D"/>
    <w:rsid w:val="006C21FF"/>
    <w:rsid w:val="00710B2F"/>
    <w:rsid w:val="00720E43"/>
    <w:rsid w:val="00723F19"/>
    <w:rsid w:val="0078607B"/>
    <w:rsid w:val="00787C01"/>
    <w:rsid w:val="00792FFC"/>
    <w:rsid w:val="007D328D"/>
    <w:rsid w:val="007E35B1"/>
    <w:rsid w:val="007E4574"/>
    <w:rsid w:val="007E692C"/>
    <w:rsid w:val="00802E94"/>
    <w:rsid w:val="00810FF9"/>
    <w:rsid w:val="00821B37"/>
    <w:rsid w:val="008225A0"/>
    <w:rsid w:val="00822CC0"/>
    <w:rsid w:val="008302AB"/>
    <w:rsid w:val="0085450C"/>
    <w:rsid w:val="00886DF5"/>
    <w:rsid w:val="00891908"/>
    <w:rsid w:val="00891B6E"/>
    <w:rsid w:val="00891C6E"/>
    <w:rsid w:val="008A1C3B"/>
    <w:rsid w:val="008A2A0D"/>
    <w:rsid w:val="008C3017"/>
    <w:rsid w:val="008C6FE4"/>
    <w:rsid w:val="008E7219"/>
    <w:rsid w:val="008F3A02"/>
    <w:rsid w:val="009130C9"/>
    <w:rsid w:val="00916A62"/>
    <w:rsid w:val="0094170C"/>
    <w:rsid w:val="009444D5"/>
    <w:rsid w:val="009549DA"/>
    <w:rsid w:val="009872CE"/>
    <w:rsid w:val="009A267A"/>
    <w:rsid w:val="009B6250"/>
    <w:rsid w:val="009C726E"/>
    <w:rsid w:val="009E1242"/>
    <w:rsid w:val="009E394E"/>
    <w:rsid w:val="00A05FEC"/>
    <w:rsid w:val="00A119E9"/>
    <w:rsid w:val="00A2535C"/>
    <w:rsid w:val="00A961AF"/>
    <w:rsid w:val="00AD1A5B"/>
    <w:rsid w:val="00B11DE7"/>
    <w:rsid w:val="00B238BA"/>
    <w:rsid w:val="00B3180F"/>
    <w:rsid w:val="00B32620"/>
    <w:rsid w:val="00B625CD"/>
    <w:rsid w:val="00B710BF"/>
    <w:rsid w:val="00B8537B"/>
    <w:rsid w:val="00BB1FDF"/>
    <w:rsid w:val="00BC5BD9"/>
    <w:rsid w:val="00BD740D"/>
    <w:rsid w:val="00BE0743"/>
    <w:rsid w:val="00BE587D"/>
    <w:rsid w:val="00BF67F4"/>
    <w:rsid w:val="00C0282C"/>
    <w:rsid w:val="00C252D3"/>
    <w:rsid w:val="00C53B3F"/>
    <w:rsid w:val="00C548C8"/>
    <w:rsid w:val="00C60A3B"/>
    <w:rsid w:val="00C646AE"/>
    <w:rsid w:val="00C72C1C"/>
    <w:rsid w:val="00CB289F"/>
    <w:rsid w:val="00CB505D"/>
    <w:rsid w:val="00CC0CF0"/>
    <w:rsid w:val="00CC6C73"/>
    <w:rsid w:val="00CD25DC"/>
    <w:rsid w:val="00D0530E"/>
    <w:rsid w:val="00D16375"/>
    <w:rsid w:val="00D17228"/>
    <w:rsid w:val="00D2775C"/>
    <w:rsid w:val="00D34ED6"/>
    <w:rsid w:val="00D6582A"/>
    <w:rsid w:val="00D66629"/>
    <w:rsid w:val="00D700D1"/>
    <w:rsid w:val="00DB5122"/>
    <w:rsid w:val="00DC5717"/>
    <w:rsid w:val="00DC6E8F"/>
    <w:rsid w:val="00DC7396"/>
    <w:rsid w:val="00DD4DEF"/>
    <w:rsid w:val="00DE0AD4"/>
    <w:rsid w:val="00DF5D60"/>
    <w:rsid w:val="00E21B26"/>
    <w:rsid w:val="00E275E9"/>
    <w:rsid w:val="00E35573"/>
    <w:rsid w:val="00E3695F"/>
    <w:rsid w:val="00E43DD1"/>
    <w:rsid w:val="00E52363"/>
    <w:rsid w:val="00E544BA"/>
    <w:rsid w:val="00E62F36"/>
    <w:rsid w:val="00E6570D"/>
    <w:rsid w:val="00E667AC"/>
    <w:rsid w:val="00E748C7"/>
    <w:rsid w:val="00E86AD1"/>
    <w:rsid w:val="00EA6BFB"/>
    <w:rsid w:val="00EB5923"/>
    <w:rsid w:val="00EC3B67"/>
    <w:rsid w:val="00EF244E"/>
    <w:rsid w:val="00EF2B22"/>
    <w:rsid w:val="00EF7F8A"/>
    <w:rsid w:val="00F407A0"/>
    <w:rsid w:val="00F516EC"/>
    <w:rsid w:val="00F62C46"/>
    <w:rsid w:val="00F706D2"/>
    <w:rsid w:val="00F70998"/>
    <w:rsid w:val="00F8553E"/>
    <w:rsid w:val="00FC08F7"/>
    <w:rsid w:val="00FD0CD8"/>
    <w:rsid w:val="00FD2C8E"/>
    <w:rsid w:val="00FD56F0"/>
    <w:rsid w:val="00FE36B9"/>
    <w:rsid w:val="00FF180B"/>
    <w:rsid w:val="00FF22E4"/>
    <w:rsid w:val="00FF2629"/>
    <w:rsid w:val="0815AEC2"/>
    <w:rsid w:val="1FB3A4D5"/>
    <w:rsid w:val="21BBA82B"/>
    <w:rsid w:val="26C886CA"/>
    <w:rsid w:val="30AFBECC"/>
    <w:rsid w:val="4A6956CB"/>
    <w:rsid w:val="6BBE98E7"/>
    <w:rsid w:val="6C4D22A4"/>
    <w:rsid w:val="733F7061"/>
    <w:rsid w:val="747E5066"/>
    <w:rsid w:val="76D56BD3"/>
    <w:rsid w:val="7AC4F988"/>
    <w:rsid w:val="7BB0C3F6"/>
    <w:rsid w:val="7FBF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74097"/>
  <w15:docId w15:val="{76AD7D0E-722C-4B37-B9A6-4A01404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03"/>
    <w:rPr>
      <w:rFonts w:ascii="Comic Sans MS" w:hAnsi="Comic Sans MS"/>
      <w:sz w:val="22"/>
    </w:rPr>
  </w:style>
  <w:style w:type="paragraph" w:styleId="Heading2">
    <w:name w:val="heading 2"/>
    <w:basedOn w:val="Normal"/>
    <w:next w:val="Normal"/>
    <w:qFormat/>
    <w:rsid w:val="0022280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8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262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119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19E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A119E9"/>
    <w:rPr>
      <w:b/>
      <w:bCs/>
      <w:sz w:val="20"/>
    </w:rPr>
  </w:style>
  <w:style w:type="table" w:styleId="TableGrid">
    <w:name w:val="Table Grid"/>
    <w:basedOn w:val="TableNormal"/>
    <w:rsid w:val="0056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0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C3B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C9FAF9B4F0478A9D985612FEB99E" ma:contentTypeVersion="9" ma:contentTypeDescription="Create a new document." ma:contentTypeScope="" ma:versionID="98930300763336d3e99eea9cc60c7c9a">
  <xsd:schema xmlns:xsd="http://www.w3.org/2001/XMLSchema" xmlns:xs="http://www.w3.org/2001/XMLSchema" xmlns:p="http://schemas.microsoft.com/office/2006/metadata/properties" xmlns:ns2="7ebd7aee-ed47-42a4-be96-af6798c82d79" targetNamespace="http://schemas.microsoft.com/office/2006/metadata/properties" ma:root="true" ma:fieldsID="c8f18961c03179e9a1bfe56d45c73415" ns2:_="">
    <xsd:import namespace="7ebd7aee-ed47-42a4-be96-af6798c82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d7aee-ed47-42a4-be96-af6798c8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0B371-13DE-47AA-B971-44A2EF9D1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d7aee-ed47-42a4-be96-af6798c82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95E4A-F89B-4107-96D1-0E4E6660840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ebd7aee-ed47-42a4-be96-af6798c82d7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FE44A7-E748-4E31-B230-58BEA0DCE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13656B5D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Marks</dc:creator>
  <cp:lastModifiedBy>Sue Woodhead-Marsh</cp:lastModifiedBy>
  <cp:revision>18</cp:revision>
  <cp:lastPrinted>2014-06-23T15:38:00Z</cp:lastPrinted>
  <dcterms:created xsi:type="dcterms:W3CDTF">2015-09-21T15:39:00Z</dcterms:created>
  <dcterms:modified xsi:type="dcterms:W3CDTF">2021-06-15T09:26:00Z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0x0101007615C9FAF9B4F0478A9D985612FEB99E</vt:lpwstr>
  </property>
</Properties>
</file>